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45D987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14:paraId="745AB144">
      <w:pPr>
        <w:jc w:val="center"/>
        <w:rPr>
          <w:b/>
          <w:sz w:val="36"/>
          <w:szCs w:val="36"/>
        </w:rPr>
      </w:pPr>
    </w:p>
    <w:p w14:paraId="038D19B3">
      <w:pPr>
        <w:jc w:val="center"/>
        <w:rPr>
          <w:b/>
          <w:sz w:val="36"/>
          <w:szCs w:val="36"/>
        </w:rPr>
      </w:pPr>
    </w:p>
    <w:p w14:paraId="16C359CE">
      <w:pPr>
        <w:jc w:val="center"/>
        <w:rPr>
          <w:b/>
          <w:sz w:val="36"/>
          <w:szCs w:val="36"/>
        </w:rPr>
      </w:pPr>
    </w:p>
    <w:p w14:paraId="1314080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北京大学第六医院预算</w:t>
      </w:r>
      <w:r>
        <w:rPr>
          <w:b/>
          <w:sz w:val="44"/>
          <w:szCs w:val="44"/>
        </w:rPr>
        <w:t>申报表</w:t>
      </w:r>
    </w:p>
    <w:p w14:paraId="3F4CE207"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2025</w:t>
      </w:r>
      <w:r>
        <w:rPr>
          <w:rFonts w:hint="eastAsia"/>
          <w:b/>
          <w:sz w:val="36"/>
          <w:szCs w:val="36"/>
          <w:lang w:eastAsia="zh-CN"/>
        </w:rPr>
        <w:t>新增资产配置）</w:t>
      </w:r>
    </w:p>
    <w:p w14:paraId="73E37177">
      <w:pPr>
        <w:rPr>
          <w:b/>
          <w:szCs w:val="21"/>
        </w:rPr>
      </w:pPr>
    </w:p>
    <w:p w14:paraId="4DB5E1E3">
      <w:pPr>
        <w:rPr>
          <w:b/>
          <w:szCs w:val="21"/>
        </w:rPr>
      </w:pPr>
    </w:p>
    <w:p w14:paraId="6038E7FF">
      <w:pPr>
        <w:rPr>
          <w:b/>
          <w:szCs w:val="21"/>
        </w:rPr>
      </w:pPr>
    </w:p>
    <w:p w14:paraId="5C37E994">
      <w:pPr>
        <w:rPr>
          <w:rFonts w:ascii="宋体" w:hAnsi="宋体"/>
          <w:szCs w:val="21"/>
        </w:rPr>
      </w:pPr>
    </w:p>
    <w:p w14:paraId="441FCF8C">
      <w:pPr>
        <w:rPr>
          <w:rFonts w:ascii="宋体" w:hAnsi="宋体"/>
          <w:szCs w:val="21"/>
        </w:rPr>
      </w:pPr>
    </w:p>
    <w:p w14:paraId="6756043A">
      <w:pPr>
        <w:rPr>
          <w:rFonts w:ascii="宋体" w:hAnsi="宋体"/>
          <w:szCs w:val="21"/>
        </w:rPr>
      </w:pPr>
    </w:p>
    <w:p w14:paraId="1B3DE10A">
      <w:pPr>
        <w:rPr>
          <w:rFonts w:ascii="宋体" w:hAnsi="宋体"/>
          <w:szCs w:val="21"/>
        </w:rPr>
      </w:pPr>
    </w:p>
    <w:p w14:paraId="1CD4B7A2">
      <w:pPr>
        <w:rPr>
          <w:rFonts w:ascii="宋体" w:hAnsi="宋体"/>
          <w:szCs w:val="21"/>
        </w:rPr>
      </w:pPr>
    </w:p>
    <w:p w14:paraId="176C3746">
      <w:pPr>
        <w:rPr>
          <w:rFonts w:ascii="宋体" w:hAnsi="宋体"/>
          <w:szCs w:val="21"/>
        </w:rPr>
      </w:pPr>
    </w:p>
    <w:p w14:paraId="7252C04E">
      <w:pPr>
        <w:rPr>
          <w:rFonts w:ascii="宋体" w:hAnsi="宋体"/>
          <w:szCs w:val="21"/>
        </w:rPr>
      </w:pPr>
    </w:p>
    <w:p w14:paraId="4507ABD3">
      <w:pPr>
        <w:rPr>
          <w:rFonts w:ascii="宋体" w:hAnsi="宋体"/>
          <w:szCs w:val="21"/>
        </w:rPr>
      </w:pPr>
    </w:p>
    <w:p w14:paraId="243EFAAA">
      <w:pPr>
        <w:rPr>
          <w:rFonts w:ascii="宋体" w:hAnsi="宋体"/>
          <w:szCs w:val="21"/>
        </w:rPr>
      </w:pPr>
    </w:p>
    <w:p w14:paraId="617CEED7">
      <w:pPr>
        <w:rPr>
          <w:rFonts w:ascii="宋体" w:hAnsi="宋体"/>
          <w:szCs w:val="21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 w14:paraId="74D68A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14:paraId="65D45F9C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资产名称：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14:paraId="6E5864D6">
            <w:pPr>
              <w:rPr>
                <w:rFonts w:ascii="宋体" w:hAnsi="宋体"/>
                <w:sz w:val="24"/>
                <w:szCs w:val="24"/>
              </w:rPr>
            </w:pPr>
            <w:bookmarkStart w:id="0" w:name="c3"/>
            <w:bookmarkEnd w:id="0"/>
          </w:p>
        </w:tc>
      </w:tr>
    </w:tbl>
    <w:p w14:paraId="5A058D95">
      <w:pPr>
        <w:rPr>
          <w:rFonts w:ascii="宋体" w:hAnsi="宋体"/>
          <w:sz w:val="24"/>
          <w:szCs w:val="24"/>
        </w:rPr>
      </w:pPr>
    </w:p>
    <w:p w14:paraId="76DBB7DD"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 w14:paraId="415538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14:paraId="7F0A668D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申请科室：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14:paraId="2B25C77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45EF587">
      <w:pPr>
        <w:rPr>
          <w:rFonts w:ascii="宋体" w:hAnsi="宋体"/>
          <w:sz w:val="24"/>
          <w:szCs w:val="24"/>
        </w:rPr>
      </w:pPr>
    </w:p>
    <w:p w14:paraId="0550F304"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3759"/>
      </w:tblGrid>
      <w:tr w14:paraId="2AACE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3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14:paraId="3DE0744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科室负责人</w:t>
            </w:r>
            <w:r>
              <w:rPr>
                <w:rFonts w:ascii="宋体" w:hAnsi="宋体"/>
                <w:b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</w:p>
        </w:tc>
        <w:tc>
          <w:tcPr>
            <w:tcW w:w="37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14:paraId="087F713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84B5DFE">
      <w:pPr>
        <w:rPr>
          <w:rFonts w:ascii="宋体" w:hAnsi="宋体"/>
          <w:sz w:val="24"/>
          <w:szCs w:val="24"/>
        </w:rPr>
      </w:pPr>
    </w:p>
    <w:p w14:paraId="04F8227D"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 w14:paraId="493D10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14:paraId="2162D9EB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申请日期：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14:paraId="69B2C76C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641F820">
      <w:pPr>
        <w:widowControl/>
        <w:jc w:val="left"/>
        <w:rPr>
          <w:rFonts w:ascii="宋体" w:hAnsi="宋体"/>
          <w:sz w:val="24"/>
          <w:szCs w:val="24"/>
        </w:rPr>
      </w:pPr>
    </w:p>
    <w:p w14:paraId="6257C1B5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7B85C262">
      <w:pPr>
        <w:rPr>
          <w:rFonts w:ascii="宋体" w:hAnsi="宋体"/>
          <w:szCs w:val="21"/>
        </w:rPr>
      </w:pP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0"/>
        <w:gridCol w:w="2993"/>
        <w:gridCol w:w="1543"/>
        <w:gridCol w:w="2194"/>
      </w:tblGrid>
      <w:tr w14:paraId="6A02C7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30" w:type="dxa"/>
            <w:gridSpan w:val="2"/>
            <w:vAlign w:val="center"/>
          </w:tcPr>
          <w:p w14:paraId="1A8F79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科室负责人</w:t>
            </w:r>
          </w:p>
        </w:tc>
        <w:tc>
          <w:tcPr>
            <w:tcW w:w="2993" w:type="dxa"/>
          </w:tcPr>
          <w:p w14:paraId="72F32104">
            <w:pPr>
              <w:rPr>
                <w:rFonts w:ascii="宋体" w:hAnsi="宋体"/>
                <w:sz w:val="28"/>
                <w:szCs w:val="28"/>
              </w:rPr>
            </w:pPr>
            <w:bookmarkStart w:id="1" w:name="c6"/>
            <w:bookmarkEnd w:id="1"/>
          </w:p>
        </w:tc>
        <w:tc>
          <w:tcPr>
            <w:tcW w:w="1543" w:type="dxa"/>
            <w:vAlign w:val="center"/>
          </w:tcPr>
          <w:p w14:paraId="42641E4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94" w:type="dxa"/>
          </w:tcPr>
          <w:p w14:paraId="694E0671">
            <w:pPr>
              <w:ind w:left="12"/>
              <w:rPr>
                <w:rFonts w:ascii="宋体" w:hAnsi="宋体"/>
                <w:sz w:val="28"/>
                <w:szCs w:val="28"/>
              </w:rPr>
            </w:pPr>
            <w:bookmarkStart w:id="2" w:name="c7"/>
            <w:bookmarkEnd w:id="2"/>
          </w:p>
        </w:tc>
      </w:tr>
      <w:tr w14:paraId="01A8E8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5" w:hRule="atLeast"/>
        </w:trPr>
        <w:tc>
          <w:tcPr>
            <w:tcW w:w="540" w:type="dxa"/>
            <w:vAlign w:val="center"/>
          </w:tcPr>
          <w:p w14:paraId="665CF47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申请理由及主要内容</w:t>
            </w:r>
          </w:p>
        </w:tc>
        <w:tc>
          <w:tcPr>
            <w:tcW w:w="7920" w:type="dxa"/>
            <w:gridSpan w:val="4"/>
          </w:tcPr>
          <w:p w14:paraId="3703516A"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bookmarkStart w:id="3" w:name="c14"/>
            <w:bookmarkEnd w:id="3"/>
            <w:r>
              <w:rPr>
                <w:rFonts w:hint="eastAsia" w:ascii="宋体" w:hAnsi="宋体"/>
                <w:b/>
                <w:sz w:val="28"/>
                <w:szCs w:val="28"/>
              </w:rPr>
              <w:t>申请理由</w:t>
            </w:r>
          </w:p>
          <w:p w14:paraId="54AA819C">
            <w:pPr>
              <w:autoSpaceDE w:val="0"/>
              <w:autoSpaceDN w:val="0"/>
              <w:adjustRightInd w:val="0"/>
              <w:spacing w:line="360" w:lineRule="auto"/>
              <w:ind w:firstLine="490" w:firstLineChars="17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由于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设备已经老旧/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设备已经损坏/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医院该类设备配置不足/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医院目前无该类设备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其他</w:t>
            </w:r>
            <w:r>
              <w:rPr>
                <w:b/>
                <w:sz w:val="28"/>
                <w:szCs w:val="28"/>
              </w:rPr>
              <w:t>原因</w:t>
            </w:r>
            <w:r>
              <w:rPr>
                <w:rFonts w:hint="eastAsia"/>
                <w:b/>
                <w:sz w:val="28"/>
                <w:szCs w:val="28"/>
              </w:rPr>
              <w:t>（请</w:t>
            </w:r>
            <w:r>
              <w:rPr>
                <w:b/>
                <w:sz w:val="28"/>
                <w:szCs w:val="28"/>
              </w:rPr>
              <w:t>列明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 xml:space="preserve">，为了实现目标，保障医疗质量和安全，需要进行设备的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更新</w:t>
            </w:r>
            <w:r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新增购置。</w:t>
            </w:r>
          </w:p>
          <w:p w14:paraId="049717F9"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主要内容</w:t>
            </w:r>
          </w:p>
          <w:p w14:paraId="1E45EA8B">
            <w:pPr>
              <w:spacing w:line="30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 xml:space="preserve">设备购置/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软件购置</w:t>
            </w:r>
            <w:r>
              <w:rPr>
                <w:rFonts w:hint="eastAsia"/>
                <w:sz w:val="28"/>
                <w:szCs w:val="28"/>
              </w:rPr>
              <w:t>，拟完成以下内容采购：</w:t>
            </w:r>
          </w:p>
          <w:p w14:paraId="01E61345"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购置类型：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更新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新增</w:t>
            </w:r>
          </w:p>
          <w:p w14:paraId="11D27BCA"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2.购置</w:t>
            </w:r>
            <w:r>
              <w:rPr>
                <w:b/>
                <w:sz w:val="28"/>
                <w:szCs w:val="28"/>
              </w:rPr>
              <w:t>内容</w:t>
            </w:r>
            <w:r>
              <w:rPr>
                <w:rFonts w:hint="eastAsia"/>
                <w:b/>
                <w:sz w:val="28"/>
                <w:szCs w:val="28"/>
              </w:rPr>
              <w:t>（设备</w:t>
            </w:r>
            <w:r>
              <w:rPr>
                <w:b/>
                <w:sz w:val="28"/>
                <w:szCs w:val="28"/>
              </w:rPr>
              <w:t>名称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14:paraId="432F643A"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3.拟采购数量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</w:p>
          <w:p w14:paraId="521EFDBB"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测算</w:t>
            </w:r>
            <w:r>
              <w:rPr>
                <w:rFonts w:hint="eastAsia"/>
                <w:b/>
                <w:sz w:val="28"/>
                <w:szCs w:val="28"/>
              </w:rPr>
              <w:t>金额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>万元</w:t>
            </w:r>
          </w:p>
          <w:p w14:paraId="4A925C01"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是否进口设备：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是/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否</w:t>
            </w:r>
          </w:p>
          <w:p w14:paraId="4357235C"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>
              <w:rPr>
                <w:rFonts w:hint="eastAsia"/>
                <w:b/>
                <w:sz w:val="28"/>
                <w:szCs w:val="28"/>
              </w:rPr>
              <w:t>技术</w:t>
            </w:r>
            <w:r>
              <w:rPr>
                <w:b/>
                <w:sz w:val="28"/>
                <w:szCs w:val="28"/>
              </w:rPr>
              <w:t>参数要求：</w:t>
            </w:r>
          </w:p>
          <w:p w14:paraId="6C81E7F1"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 w14:paraId="241F9BC8"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 w14:paraId="27CC0C8E"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>
              <w:rPr>
                <w:rFonts w:hint="eastAsia"/>
                <w:b/>
                <w:sz w:val="28"/>
                <w:szCs w:val="28"/>
              </w:rPr>
              <w:t>使用</w:t>
            </w:r>
            <w:r>
              <w:rPr>
                <w:b/>
                <w:sz w:val="28"/>
                <w:szCs w:val="28"/>
              </w:rPr>
              <w:t>用途介绍：</w:t>
            </w:r>
          </w:p>
          <w:p w14:paraId="330F03F1"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 w14:paraId="5FF557D5"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 w14:paraId="2FE581E6"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8. 相关供应商询价</w:t>
            </w:r>
            <w:r>
              <w:rPr>
                <w:b/>
                <w:sz w:val="28"/>
                <w:szCs w:val="28"/>
              </w:rPr>
              <w:t>材料（</w:t>
            </w:r>
            <w:r>
              <w:rPr>
                <w:rFonts w:hint="eastAsia"/>
                <w:b/>
                <w:sz w:val="28"/>
                <w:szCs w:val="28"/>
              </w:rPr>
              <w:t>可</w:t>
            </w:r>
            <w:r>
              <w:rPr>
                <w:b/>
                <w:sz w:val="28"/>
                <w:szCs w:val="28"/>
              </w:rPr>
              <w:t>附件）</w:t>
            </w:r>
          </w:p>
          <w:p w14:paraId="5927F7C2"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*请</w:t>
            </w:r>
            <w:r>
              <w:rPr>
                <w:szCs w:val="21"/>
              </w:rPr>
              <w:t>提供三家以上供应商询价材料。</w:t>
            </w:r>
          </w:p>
        </w:tc>
      </w:tr>
    </w:tbl>
    <w:p w14:paraId="5EEAB67E"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740"/>
      </w:tblGrid>
      <w:tr w14:paraId="380307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540" w:type="dxa"/>
            <w:vAlign w:val="center"/>
          </w:tcPr>
          <w:p w14:paraId="08338726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总体目标及分阶段实施计划</w:t>
            </w:r>
          </w:p>
        </w:tc>
        <w:tc>
          <w:tcPr>
            <w:tcW w:w="7740" w:type="dxa"/>
          </w:tcPr>
          <w:p w14:paraId="4507627E">
            <w:pPr>
              <w:pStyle w:val="14"/>
              <w:numPr>
                <w:ilvl w:val="0"/>
                <w:numId w:val="2"/>
              </w:numPr>
              <w:ind w:right="113" w:firstLineChars="0"/>
              <w:rPr>
                <w:b/>
                <w:sz w:val="28"/>
                <w:szCs w:val="28"/>
              </w:rPr>
            </w:pPr>
            <w:bookmarkStart w:id="4" w:name="c40"/>
            <w:bookmarkEnd w:id="4"/>
            <w:r>
              <w:rPr>
                <w:rFonts w:hint="eastAsia"/>
                <w:b/>
                <w:sz w:val="28"/>
                <w:szCs w:val="28"/>
              </w:rPr>
              <w:t>主要目标：</w:t>
            </w:r>
          </w:p>
          <w:p w14:paraId="0285C1A0">
            <w:pPr>
              <w:spacing w:line="30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通过本项目的实施，预期实现以下目标：</w:t>
            </w:r>
          </w:p>
          <w:p w14:paraId="4A0F57E4"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jc w:val="left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支撑业务方面预期目标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</w:rPr>
              <w:t>（例如</w:t>
            </w:r>
            <w:r>
              <w:rPr>
                <w:szCs w:val="21"/>
              </w:rPr>
              <w:t>预期检查量达</w:t>
            </w: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X人次，业务量预计增长</w:t>
            </w: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X。</w:t>
            </w:r>
            <w:r>
              <w:rPr>
                <w:rFonts w:hint="eastAsia"/>
                <w:szCs w:val="21"/>
              </w:rPr>
              <w:t>）</w:t>
            </w:r>
          </w:p>
          <w:p w14:paraId="144CB478">
            <w:pPr>
              <w:spacing w:line="300" w:lineRule="auto"/>
              <w:ind w:left="562"/>
              <w:jc w:val="left"/>
              <w:rPr>
                <w:b/>
                <w:sz w:val="28"/>
                <w:szCs w:val="28"/>
              </w:rPr>
            </w:pPr>
          </w:p>
          <w:p w14:paraId="21F5A268">
            <w:pPr>
              <w:spacing w:line="300" w:lineRule="auto"/>
              <w:ind w:left="562"/>
              <w:jc w:val="left"/>
              <w:rPr>
                <w:sz w:val="28"/>
                <w:szCs w:val="28"/>
              </w:rPr>
            </w:pPr>
          </w:p>
          <w:p w14:paraId="6521297F"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提升运行效率方面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</w:rPr>
              <w:t>（例如</w:t>
            </w:r>
            <w:r>
              <w:rPr>
                <w:szCs w:val="21"/>
              </w:rPr>
              <w:t>预期检查或诊疗预约时间</w:t>
            </w:r>
            <w:r>
              <w:rPr>
                <w:rFonts w:hint="eastAsia"/>
                <w:szCs w:val="21"/>
              </w:rPr>
              <w:t>降低X</w:t>
            </w:r>
            <w:r>
              <w:rPr>
                <w:szCs w:val="21"/>
              </w:rPr>
              <w:t>X。</w:t>
            </w:r>
            <w:r>
              <w:rPr>
                <w:rFonts w:hint="eastAsia"/>
                <w:szCs w:val="21"/>
              </w:rPr>
              <w:t>）</w:t>
            </w:r>
          </w:p>
          <w:p w14:paraId="57D954EE"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 w14:paraId="3F71EF90">
            <w:pPr>
              <w:spacing w:line="300" w:lineRule="auto"/>
              <w:ind w:left="562"/>
              <w:rPr>
                <w:sz w:val="28"/>
                <w:szCs w:val="28"/>
              </w:rPr>
            </w:pPr>
          </w:p>
          <w:p w14:paraId="0567A0DB"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提升医疗</w:t>
            </w:r>
            <w:r>
              <w:rPr>
                <w:b/>
                <w:sz w:val="28"/>
                <w:szCs w:val="28"/>
              </w:rPr>
              <w:t xml:space="preserve">服务质量方面： </w:t>
            </w:r>
          </w:p>
          <w:p w14:paraId="13B07E8B"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 w14:paraId="7E25EE3B"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 w14:paraId="56067974"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提高患者</w:t>
            </w:r>
            <w:r>
              <w:rPr>
                <w:b/>
                <w:sz w:val="28"/>
                <w:szCs w:val="28"/>
              </w:rPr>
              <w:t xml:space="preserve">满意度方面： </w:t>
            </w:r>
          </w:p>
          <w:p w14:paraId="7E5B1E5C"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 w14:paraId="0C9F5225"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 w14:paraId="411651BF">
            <w:pPr>
              <w:pStyle w:val="14"/>
              <w:numPr>
                <w:ilvl w:val="0"/>
                <w:numId w:val="2"/>
              </w:numPr>
              <w:ind w:left="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分阶段实施计划</w:t>
            </w:r>
          </w:p>
          <w:p w14:paraId="0D919FBA"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第一阶段计划：</w:t>
            </w:r>
            <w:r>
              <w:rPr>
                <w:sz w:val="28"/>
                <w:szCs w:val="28"/>
              </w:rPr>
              <w:t>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编写招标文件；</w:t>
            </w:r>
          </w:p>
          <w:p w14:paraId="18DDA5A1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完成设备招标、签订合同</w:t>
            </w:r>
          </w:p>
          <w:p w14:paraId="4C8A8589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第三阶段计划：___年___月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___年___月，设备到货、安装调试、验收及付</w:t>
            </w:r>
            <w:r>
              <w:rPr>
                <w:rFonts w:hint="eastAsia"/>
                <w:sz w:val="28"/>
                <w:szCs w:val="28"/>
              </w:rPr>
              <w:t>尾</w:t>
            </w:r>
            <w:r>
              <w:rPr>
                <w:sz w:val="28"/>
                <w:szCs w:val="28"/>
              </w:rPr>
              <w:t>款工作。</w:t>
            </w:r>
          </w:p>
        </w:tc>
      </w:tr>
      <w:tr w14:paraId="4D134E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2" w:hRule="atLeast"/>
        </w:trPr>
        <w:tc>
          <w:tcPr>
            <w:tcW w:w="540" w:type="dxa"/>
            <w:vAlign w:val="center"/>
          </w:tcPr>
          <w:p w14:paraId="6FFD2499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</w:t>
            </w:r>
          </w:p>
          <w:p w14:paraId="3F55914E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</w:t>
            </w:r>
            <w:r>
              <w:rPr>
                <w:b/>
                <w:sz w:val="28"/>
                <w:szCs w:val="28"/>
              </w:rPr>
              <w:t>备</w:t>
            </w:r>
          </w:p>
          <w:p w14:paraId="61170404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7740" w:type="dxa"/>
          </w:tcPr>
          <w:p w14:paraId="71B3AE6E">
            <w:pPr>
              <w:pStyle w:val="14"/>
              <w:numPr>
                <w:ilvl w:val="0"/>
                <w:numId w:val="4"/>
              </w:numPr>
              <w:ind w:right="113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人员条件：</w:t>
            </w:r>
          </w:p>
          <w:p w14:paraId="7848EED3"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现有人员情况：</w:t>
            </w:r>
          </w:p>
          <w:p w14:paraId="7D37F403">
            <w:pPr>
              <w:ind w:right="113"/>
              <w:rPr>
                <w:sz w:val="28"/>
                <w:szCs w:val="28"/>
              </w:rPr>
            </w:pPr>
          </w:p>
          <w:p w14:paraId="715855F1">
            <w:pPr>
              <w:ind w:right="113"/>
              <w:rPr>
                <w:sz w:val="28"/>
                <w:szCs w:val="28"/>
              </w:rPr>
            </w:pPr>
          </w:p>
          <w:p w14:paraId="11BF150B"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需要新增人员数量：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</w:p>
          <w:p w14:paraId="18A1DFCA">
            <w:pPr>
              <w:ind w:right="113"/>
              <w:rPr>
                <w:sz w:val="28"/>
                <w:szCs w:val="28"/>
              </w:rPr>
            </w:pPr>
          </w:p>
          <w:p w14:paraId="63926149">
            <w:pPr>
              <w:ind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二、基础条件：</w:t>
            </w:r>
          </w:p>
          <w:p w14:paraId="27AAC14E">
            <w:pPr>
              <w:spacing w:line="324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1、场地情况：</w:t>
            </w:r>
            <w:r>
              <w:rPr>
                <w:sz w:val="28"/>
                <w:szCs w:val="28"/>
              </w:rPr>
              <w:t>购置设备使用是否需求专门场地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 w14:paraId="65CE019C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若需要专门场地，预计安置场所_</w:t>
            </w:r>
            <w:r>
              <w:rPr>
                <w:sz w:val="28"/>
                <w:szCs w:val="28"/>
              </w:rPr>
              <w:t>______________</w:t>
            </w:r>
          </w:p>
          <w:p w14:paraId="2E790227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是否需要场地改造：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 w14:paraId="48A1C7B5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若需进行场地改造，预计改造工期及时间</w:t>
            </w:r>
          </w:p>
          <w:p w14:paraId="02225894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</w:t>
            </w:r>
          </w:p>
          <w:p w14:paraId="2D9AE9B4">
            <w:pPr>
              <w:pStyle w:val="14"/>
              <w:ind w:left="42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2、相关配置许可（例如甲乙类设备配置许可）</w:t>
            </w:r>
            <w:r>
              <w:rPr/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/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 w14:paraId="3FF1442C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若需要许可，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已获得。</w:t>
            </w:r>
          </w:p>
          <w:p w14:paraId="36AE602E">
            <w:pPr>
              <w:pStyle w:val="14"/>
              <w:ind w:left="42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3、人员执业技术能力情况：</w:t>
            </w:r>
          </w:p>
          <w:p w14:paraId="5FF44F0A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6E2F0A81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799BA53F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641B6578"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 w14:paraId="007A46FF">
            <w:pPr>
              <w:ind w:right="113"/>
              <w:rPr>
                <w:sz w:val="28"/>
                <w:szCs w:val="28"/>
              </w:rPr>
            </w:pPr>
          </w:p>
        </w:tc>
      </w:tr>
    </w:tbl>
    <w:p w14:paraId="459AAA6A">
      <w:pPr>
        <w:rPr>
          <w:sz w:val="28"/>
          <w:szCs w:val="28"/>
        </w:rPr>
      </w:pPr>
    </w:p>
    <w:p w14:paraId="4409D635"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650"/>
      </w:tblGrid>
      <w:tr w14:paraId="238ACE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4" w:hRule="atLeast"/>
        </w:trPr>
        <w:tc>
          <w:tcPr>
            <w:tcW w:w="538" w:type="dxa"/>
            <w:vAlign w:val="center"/>
          </w:tcPr>
          <w:p w14:paraId="7A0BF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绩效考评情况</w:t>
            </w:r>
          </w:p>
        </w:tc>
        <w:tc>
          <w:tcPr>
            <w:tcW w:w="7650" w:type="dxa"/>
          </w:tcPr>
          <w:p w14:paraId="51C4839A">
            <w:pPr>
              <w:rPr>
                <w:szCs w:val="21"/>
              </w:rPr>
            </w:pPr>
            <w:bookmarkStart w:id="5" w:name="c41"/>
            <w:bookmarkEnd w:id="5"/>
            <w:r>
              <w:rPr>
                <w:rFonts w:hint="eastAsia"/>
                <w:szCs w:val="21"/>
              </w:rPr>
              <w:t>文字描述新增资产</w:t>
            </w:r>
            <w:r>
              <w:rPr>
                <w:szCs w:val="21"/>
              </w:rPr>
              <w:t>购置</w:t>
            </w:r>
            <w:r>
              <w:rPr>
                <w:rFonts w:hint="eastAsia"/>
                <w:szCs w:val="21"/>
              </w:rPr>
              <w:t>的实施结果的绩效情况，包括新增资产实施成果，会产生何种影响，预期经济效益（如有）等。</w:t>
            </w:r>
          </w:p>
          <w:p w14:paraId="52CB2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一、预期产出</w:t>
            </w:r>
            <w:r>
              <w:rPr>
                <w:rFonts w:hint="eastAsia"/>
                <w:szCs w:val="21"/>
              </w:rPr>
              <w:t>（完成X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设备更新/购置，介绍</w:t>
            </w: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预期产出情况以及</w:t>
            </w:r>
            <w:r>
              <w:rPr>
                <w:szCs w:val="21"/>
              </w:rPr>
              <w:t>绩效考核内容</w:t>
            </w:r>
            <w:r>
              <w:rPr>
                <w:rFonts w:hint="eastAsia"/>
                <w:szCs w:val="21"/>
              </w:rPr>
              <w:t>）</w:t>
            </w:r>
          </w:p>
          <w:p w14:paraId="05A9EF34"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主要目标：</w:t>
            </w:r>
          </w:p>
          <w:p w14:paraId="361A78F3"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一是：</w:t>
            </w:r>
          </w:p>
          <w:p w14:paraId="3EEEF0A1"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二是：</w:t>
            </w:r>
          </w:p>
          <w:p w14:paraId="3717213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二、预计效益</w:t>
            </w:r>
          </w:p>
          <w:p w14:paraId="54ECFD81">
            <w:pPr>
              <w:spacing w:line="324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1.预期成本及效益：</w:t>
            </w:r>
          </w:p>
          <w:p w14:paraId="45C32A2C">
            <w:pPr>
              <w:spacing w:line="324" w:lineRule="auto"/>
              <w:ind w:left="1" w:firstLine="422" w:firstLineChars="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（1）资产购置成本情况：</w:t>
            </w:r>
          </w:p>
          <w:p w14:paraId="277E01BD">
            <w:pPr>
              <w:spacing w:line="324" w:lineRule="auto"/>
              <w:ind w:left="1"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项目资产预期实现年均使用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人次，年均收益达到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万元，预期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年收回设备购置成本。</w:t>
            </w:r>
          </w:p>
          <w:p w14:paraId="39C986FC">
            <w:pPr>
              <w:spacing w:line="324" w:lineRule="auto"/>
              <w:ind w:left="1" w:firstLine="422" w:firstLineChars="15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（2）</w:t>
            </w:r>
            <w:r>
              <w:rPr>
                <w:b/>
                <w:sz w:val="28"/>
                <w:szCs w:val="28"/>
              </w:rPr>
              <w:t>年资产运营成本情况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 w14:paraId="796F8132">
            <w:pPr>
              <w:numPr>
                <w:ilvl w:val="255"/>
                <w:numId w:val="0"/>
              </w:numPr>
              <w:spacing w:line="300" w:lineRule="auto"/>
              <w:ind w:firstLine="840" w:firstLineChars="300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①人力成本情况（</w:t>
            </w:r>
            <w:r>
              <w:rPr>
                <w:rFonts w:hint="eastAsia"/>
                <w:sz w:val="22"/>
                <w:szCs w:val="22"/>
              </w:rPr>
              <w:t>按年均3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万元/人测算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按照工作量、工时测算人力成本</w:t>
            </w:r>
          </w:p>
          <w:p w14:paraId="50D51136"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人数：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年均人力成本：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 w14:paraId="6DCCB6EB"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②预计维修、维保费（年均）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 w14:paraId="30109028">
            <w:pPr>
              <w:spacing w:line="324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③预计耗材费（</w:t>
            </w:r>
            <w:r>
              <w:rPr>
                <w:rFonts w:hint="eastAsia"/>
                <w:sz w:val="24"/>
              </w:rPr>
              <w:t>预计耗材费=单次耗材成本*预计</w:t>
            </w:r>
            <w:r>
              <w:rPr>
                <w:sz w:val="24"/>
              </w:rPr>
              <w:t>使用人次）</w:t>
            </w:r>
          </w:p>
          <w:p w14:paraId="3AE02912"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 w14:paraId="073141E4">
            <w:pPr>
              <w:spacing w:line="324" w:lineRule="auto"/>
              <w:ind w:firstLine="562" w:firstLineChars="200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rFonts w:hint="eastAsia"/>
                <w:b/>
                <w:sz w:val="28"/>
                <w:szCs w:val="28"/>
              </w:rPr>
              <w:t>社会效益：</w:t>
            </w:r>
            <w:r>
              <w:rPr>
                <w:rFonts w:hint="eastAsia"/>
                <w:szCs w:val="21"/>
              </w:rPr>
              <w:t>（提高接待患者的能力提升、诊疗水平能力提升等方面）</w:t>
            </w:r>
          </w:p>
          <w:p w14:paraId="011E2913"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 w14:paraId="2328D473">
            <w:pPr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三、服务对象满意度</w:t>
            </w:r>
            <w:r>
              <w:rPr>
                <w:sz w:val="22"/>
                <w:szCs w:val="22"/>
              </w:rPr>
              <w:t>（患者满意度）</w:t>
            </w:r>
          </w:p>
          <w:p w14:paraId="1940D6E6"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 w14:paraId="46631DE4">
            <w:pPr>
              <w:pStyle w:val="14"/>
              <w:ind w:left="420" w:firstLine="0" w:firstLineChars="0"/>
              <w:rPr>
                <w:sz w:val="28"/>
                <w:szCs w:val="28"/>
              </w:rPr>
            </w:pPr>
          </w:p>
        </w:tc>
      </w:tr>
    </w:tbl>
    <w:p w14:paraId="148D58D4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新增资产配置</w:t>
      </w:r>
      <w:r>
        <w:rPr>
          <w:rFonts w:hint="eastAsia" w:eastAsia="黑体"/>
          <w:sz w:val="32"/>
          <w:szCs w:val="32"/>
        </w:rPr>
        <w:t>预算</w:t>
      </w:r>
      <w:r>
        <w:rPr>
          <w:rFonts w:eastAsia="黑体"/>
          <w:sz w:val="32"/>
          <w:szCs w:val="32"/>
        </w:rPr>
        <w:t>绩效目标表</w:t>
      </w:r>
    </w:p>
    <w:tbl>
      <w:tblPr>
        <w:tblStyle w:val="7"/>
        <w:tblW w:w="864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544"/>
        <w:gridCol w:w="1843"/>
        <w:gridCol w:w="2835"/>
        <w:gridCol w:w="1985"/>
      </w:tblGrid>
      <w:tr w14:paraId="0FE734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631E4E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资产名称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2D3120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54FB37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9DC8A3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申请科室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DF102B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19A4FF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65F03B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资产属性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69DAA7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更新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新增购置</w:t>
            </w:r>
          </w:p>
        </w:tc>
      </w:tr>
      <w:tr w14:paraId="785975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84F417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资产预算</w:t>
            </w:r>
          </w:p>
          <w:p w14:paraId="28843D0A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（万元）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BCD562">
            <w:pPr>
              <w:widowControl/>
              <w:jc w:val="righ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 w14:paraId="7F33C0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BEDCCF"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目标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8BF8F8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该项目主要围绕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开展。</w:t>
            </w:r>
          </w:p>
          <w:p w14:paraId="594C6223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总体目标包括：</w:t>
            </w:r>
          </w:p>
          <w:p w14:paraId="4FEF4EBB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一是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 w14:paraId="793772E8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 w14:paraId="72F792FE"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三是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。</w:t>
            </w:r>
          </w:p>
        </w:tc>
      </w:tr>
      <w:tr w14:paraId="2F3AFB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E2E00A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绩效指标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57B175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一级指标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B0F669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二级指标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CC1AF3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045199"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指标值</w:t>
            </w:r>
          </w:p>
        </w:tc>
      </w:tr>
      <w:tr w14:paraId="73CEB7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1746DF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C8D62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8516A04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2D0606B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E5C3CA3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130CC7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ABCA54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265AD4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6FB36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89093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F696EF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30630C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3C73D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6E8346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C5031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0469B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550B03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15617E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8780F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12B6B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02576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F9D9E6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293B99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3763EB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E256F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F48C7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1274A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A28A3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BA727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419790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0D13F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E33FE6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CAFB99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E8D3F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73FC8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27A81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1F18BB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70BC3D"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240EC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12DDE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C3F3D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1386E4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64E08E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8B679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2C758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C3ADFC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4F7A64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45ED2E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14:paraId="735FB456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913A7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70C3B9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3FF911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B9EABA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3A164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14:paraId="08B4363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AD4C481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107DEB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D5C591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164D4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2D3C3E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14:paraId="7EF38DE9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A59559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D6FE25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B530F1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ED174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6B1E95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14:paraId="474627C6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0D5C456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719445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BD65A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8DF3BB0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 w14:paraId="603382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664E74ED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D31D51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4CC7F02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BFB7D88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24928B7"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 w14:paraId="499B863D"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.预算绩效从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北京大学第六医院预算绩效指标库》中选择，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</w:t>
      </w:r>
      <w:r>
        <w:rPr>
          <w:rFonts w:hint="eastAsia" w:ascii="宋体" w:hAnsi="宋体"/>
          <w:szCs w:val="21"/>
        </w:rPr>
        <w:t>见附件；</w:t>
      </w:r>
    </w:p>
    <w:p w14:paraId="6459A9B0">
      <w:pPr>
        <w:ind w:firstLine="420" w:firstLineChars="200"/>
        <w:jc w:val="left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绩效指标选择一级指标中产出指标、效益指标、满意度指标都需要涵盖，同时总的指标数量至少设置8个三级指标。</w:t>
      </w:r>
    </w:p>
    <w:p w14:paraId="1FCD422B">
      <w:pPr>
        <w:widowControl/>
        <w:spacing w:after="156" w:afterLines="50"/>
        <w:jc w:val="left"/>
        <w:rPr>
          <w:rFonts w:hint="eastAsia" w:ascii="宋体" w:hAnsi="宋体" w:eastAsia="宋体"/>
          <w:b/>
          <w:color w:val="FF0000"/>
          <w:sz w:val="30"/>
          <w:szCs w:val="30"/>
          <w:lang w:eastAsia="zh-CN"/>
        </w:rPr>
      </w:pPr>
      <w:r>
        <w:rPr>
          <w:rFonts w:ascii="宋体" w:hAnsi="宋体"/>
          <w:b/>
          <w:sz w:val="30"/>
          <w:szCs w:val="30"/>
        </w:rPr>
        <w:t xml:space="preserve">附件                 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ascii="宋体" w:hAnsi="宋体"/>
          <w:b/>
          <w:sz w:val="30"/>
          <w:szCs w:val="30"/>
        </w:rPr>
        <w:t>北京大学第六医院预算绩效指标</w:t>
      </w:r>
      <w:r>
        <w:rPr>
          <w:rFonts w:ascii="宋体" w:hAnsi="宋体"/>
          <w:b/>
          <w:color w:val="auto"/>
          <w:sz w:val="30"/>
          <w:szCs w:val="30"/>
        </w:rPr>
        <w:t>库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设备购置类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）</w:t>
      </w:r>
    </w:p>
    <w:tbl>
      <w:tblPr>
        <w:tblStyle w:val="7"/>
        <w:tblW w:w="13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727"/>
        <w:gridCol w:w="633"/>
        <w:gridCol w:w="1417"/>
        <w:gridCol w:w="948"/>
        <w:gridCol w:w="3119"/>
        <w:gridCol w:w="2440"/>
        <w:gridCol w:w="2984"/>
        <w:gridCol w:w="812"/>
      </w:tblGrid>
      <w:tr w14:paraId="70712A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56E7D914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FB8B4D3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4D84A01"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E9C97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39370B1"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年度</w:t>
            </w:r>
          </w:p>
          <w:p w14:paraId="68ACAAC1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4D456A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指标说明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13BAACC5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实际完成值来源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1707EE4B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评分方法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252F7E4"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适用范围</w:t>
            </w:r>
          </w:p>
        </w:tc>
      </w:tr>
      <w:tr w14:paraId="2D807F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381252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vMerge w:val="restart"/>
            <w:vAlign w:val="center"/>
          </w:tcPr>
          <w:p w14:paraId="1A8A294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产出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5DF7DCD2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2DF7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新增专用设备数量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9A590D8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**台/套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977CE0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反映实际新增专用设备的情况。（注：此处对专用设备的界定以《中华人民共和 国国家标准-固定资产分类与代码》为准）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8CCBA8B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财务总账、一级和二级 分类明细账、固定资产 卡（暂未转固的，以实 际供货合同或现场安装 情况为准）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106154C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得分=实际新增专用设备数量/年度指标值 *100%*指标分值</w:t>
            </w:r>
          </w:p>
        </w:tc>
        <w:tc>
          <w:tcPr>
            <w:tcW w:w="812" w:type="dxa"/>
            <w:vMerge w:val="restart"/>
            <w:vAlign w:val="center"/>
          </w:tcPr>
          <w:p w14:paraId="155C5038"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设备购置类</w:t>
            </w:r>
          </w:p>
        </w:tc>
      </w:tr>
      <w:tr w14:paraId="1D4E63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53797C8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vMerge w:val="continue"/>
            <w:vAlign w:val="center"/>
          </w:tcPr>
          <w:p w14:paraId="69D107EA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 w14:paraId="14659FBF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6499B6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装机完成率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531F2A1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**100%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2AFA50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反映实际购置的设备实际装机情况。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84AB768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装机记录、试运行报告 、实际供货合同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2F020BF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得分=装机完成台套数/年度指标值*100%*指 标分值</w:t>
            </w:r>
          </w:p>
        </w:tc>
        <w:tc>
          <w:tcPr>
            <w:tcW w:w="812" w:type="dxa"/>
            <w:vMerge w:val="continue"/>
            <w:shd w:val="clear" w:color="auto" w:fill="auto"/>
            <w:vAlign w:val="center"/>
          </w:tcPr>
          <w:p w14:paraId="26D2DB4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 w14:paraId="457A26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4B2BE89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vMerge w:val="continue"/>
            <w:vAlign w:val="center"/>
          </w:tcPr>
          <w:p w14:paraId="6C5773D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16E2D244"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B1644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验收合格率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3A8AF1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6540D9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反映项目验收情况。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2DFD1EB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年度总结报告、验收通 知单、验收报告、第三 方评价等验收合格相关 证明材料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149F1750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得分=验收合格率/年度指标值*100%*指标分 值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51A60B1"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通用类</w:t>
            </w:r>
          </w:p>
        </w:tc>
      </w:tr>
      <w:tr w14:paraId="5CB9FA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1241933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vMerge w:val="continue"/>
            <w:vAlign w:val="center"/>
          </w:tcPr>
          <w:p w14:paraId="7E4D0BE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 w14:paraId="73D22073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22FA74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采购规范性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BF81792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合规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307BFE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反映修缮、设备和信息化项目内的通用设备、专用设备等固定资产，是否按照国家和我委规定的 招标方式采购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4B06B42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采购相关文件和资料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5959B8B9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合规，满分</w:t>
            </w:r>
          </w:p>
          <w:p w14:paraId="203BB388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不合规，不得分</w:t>
            </w:r>
          </w:p>
        </w:tc>
        <w:tc>
          <w:tcPr>
            <w:tcW w:w="812" w:type="dxa"/>
            <w:vMerge w:val="restart"/>
            <w:vAlign w:val="center"/>
          </w:tcPr>
          <w:p w14:paraId="3DFB0B0D"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设备购置类</w:t>
            </w:r>
          </w:p>
        </w:tc>
      </w:tr>
      <w:tr w14:paraId="44B0C2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40FAD37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vMerge w:val="continue"/>
            <w:vAlign w:val="center"/>
          </w:tcPr>
          <w:p w14:paraId="263F515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 w14:paraId="62A21820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1DB2AA">
            <w:pPr>
              <w:widowControl/>
              <w:jc w:val="left"/>
              <w:rPr>
                <w:kern w:val="0"/>
                <w:sz w:val="22"/>
                <w:szCs w:val="22"/>
                <w:highlight w:val="red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设备故障率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9944E2C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red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A58EE3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反映设备故障情况</w:t>
            </w:r>
          </w:p>
          <w:p w14:paraId="09F36EB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red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设备故障率=设备故障台套数/开机台套数*100%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8FFAD97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分子：维修记录</w:t>
            </w:r>
          </w:p>
          <w:p w14:paraId="3ACB1883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red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分母：运行记录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422CDA1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red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得分=（1-设备故障率/年度指标值）*100%*指标分值</w:t>
            </w:r>
          </w:p>
        </w:tc>
        <w:tc>
          <w:tcPr>
            <w:tcW w:w="812" w:type="dxa"/>
            <w:vMerge w:val="continue"/>
            <w:vAlign w:val="center"/>
          </w:tcPr>
          <w:p w14:paraId="07533E8A"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 w14:paraId="69779D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000549A6"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27" w:type="dxa"/>
            <w:vMerge w:val="continue"/>
            <w:vAlign w:val="center"/>
          </w:tcPr>
          <w:p w14:paraId="7241752C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BC01E59"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AAB71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合同款及时支付性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E4E59C1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及时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C6B986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反映按计划在规定的时间内的合同履约情况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E89C4B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转账单、财务明细账、</w:t>
            </w:r>
          </w:p>
          <w:p w14:paraId="1CF75812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工程合同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FB3F071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按合同条款约定时间支付得满分； 否则不得</w:t>
            </w:r>
          </w:p>
          <w:p w14:paraId="5903C253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7DFFCF77"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通用类</w:t>
            </w:r>
          </w:p>
        </w:tc>
      </w:tr>
      <w:tr w14:paraId="496251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0AA4FC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27" w:type="dxa"/>
            <w:vMerge w:val="continue"/>
            <w:vAlign w:val="center"/>
          </w:tcPr>
          <w:p w14:paraId="39AE2B9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 w14:paraId="2C0E4CBC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6DC8FC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预算执行进度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D3292B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**%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22DE8B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反映项目支出按照序时进度要求执行情况。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14:paraId="71E5D125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财务月度报表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2D754011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得分=实际执行进度/计划执行进度*分值；</w:t>
            </w:r>
          </w:p>
          <w:p w14:paraId="3AF9FEB4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执行进度＞ 100%，不得分</w:t>
            </w:r>
          </w:p>
        </w:tc>
        <w:tc>
          <w:tcPr>
            <w:tcW w:w="812" w:type="dxa"/>
            <w:vMerge w:val="continue"/>
            <w:shd w:val="clear" w:color="auto" w:fill="auto"/>
            <w:vAlign w:val="center"/>
          </w:tcPr>
          <w:p w14:paraId="584F7607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 w14:paraId="35B6A8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6EB6CA8C"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27" w:type="dxa"/>
            <w:vMerge w:val="restart"/>
            <w:vAlign w:val="center"/>
          </w:tcPr>
          <w:p w14:paraId="0761B300">
            <w:pPr>
              <w:widowControl/>
              <w:jc w:val="left"/>
              <w:rPr>
                <w:rFonts w:hint="default" w:eastAsia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1DA0EEE"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经济效益指标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04897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设备利用率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5778235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CDD565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反映设备利用情况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利用率=实际在用设备总额/所有设备资产总额*100%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6C1F690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设备使用记录、固定资产清单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08CF24A7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得分=利用率/年度指标值*100%*指标分值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AA8EFC3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购置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类</w:t>
            </w:r>
          </w:p>
        </w:tc>
      </w:tr>
      <w:tr w14:paraId="40BCE7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4C9CDD10"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27" w:type="dxa"/>
            <w:vMerge w:val="continue"/>
            <w:vAlign w:val="center"/>
          </w:tcPr>
          <w:p w14:paraId="35A8038B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678E10E"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D9B4F">
            <w:pPr>
              <w:widowControl/>
              <w:jc w:val="left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诊疗效率提升率</w:t>
            </w:r>
            <w:bookmarkStart w:id="6" w:name="_GoBack"/>
            <w:bookmarkEnd w:id="6"/>
          </w:p>
        </w:tc>
        <w:tc>
          <w:tcPr>
            <w:tcW w:w="948" w:type="dxa"/>
            <w:shd w:val="clear" w:color="auto" w:fill="auto"/>
            <w:vAlign w:val="center"/>
          </w:tcPr>
          <w:p w14:paraId="4513C432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**%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F3766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反映应购置设备带来的诊疗人次数提升的情况。诊疗效率提升率=（项目设备使用后诊疗人次数-项目设备使用前诊疗人次数）/项目设备使用前诊疗人次数*100%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A85412F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设备/服务投入使用前/ 后的记录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1DAE2C6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得分=诊疗效率提升率/年度指标值*指标分值≥年度指标值，满分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35C37636"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医疗服务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类</w:t>
            </w:r>
          </w:p>
        </w:tc>
      </w:tr>
      <w:tr w14:paraId="4B6903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79827FB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7" w:type="dxa"/>
            <w:vMerge w:val="continue"/>
            <w:vAlign w:val="center"/>
          </w:tcPr>
          <w:p w14:paraId="5625093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/>
            <w:shd w:val="clear" w:color="auto" w:fill="auto"/>
            <w:vAlign w:val="center"/>
          </w:tcPr>
          <w:p w14:paraId="59678FC3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E36E77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患者预约时间缩短天数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B1862A8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**天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A505D2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反映设备或信息化投入使用后，为患者带来的预约时间缩短的情况。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5EE9770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设备购置前/后预约系统显示的记录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0C09FB3">
            <w:pPr>
              <w:widowControl/>
              <w:jc w:val="left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预约时间缩短天数≤年度指标值，满分 否则，不得分</w:t>
            </w:r>
          </w:p>
        </w:tc>
        <w:tc>
          <w:tcPr>
            <w:tcW w:w="812" w:type="dxa"/>
            <w:vMerge w:val="continue"/>
            <w:shd w:val="clear" w:color="auto" w:fill="auto"/>
            <w:vAlign w:val="center"/>
          </w:tcPr>
          <w:p w14:paraId="7B8C0840"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 w14:paraId="1D69FF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219C79C5"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27" w:type="dxa"/>
            <w:vMerge w:val="continue"/>
            <w:vAlign w:val="center"/>
          </w:tcPr>
          <w:p w14:paraId="775CC22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/>
            <w:shd w:val="clear" w:color="auto" w:fill="auto"/>
            <w:vAlign w:val="center"/>
          </w:tcPr>
          <w:p w14:paraId="62A7AAC6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0F5DE"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增加服务人次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3FAEF4F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**人次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0286A3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反映项目完成后服务能力的提升情况。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1160F51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项目完成前/后的记录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458AE88C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得分=服务人次数/年度指标值*指标分值</w:t>
            </w:r>
          </w:p>
          <w:p w14:paraId="054DD81B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≥年度指标值，满分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30E4050"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医疗服务类</w:t>
            </w:r>
          </w:p>
        </w:tc>
      </w:tr>
      <w:tr w14:paraId="609BB1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7B3E8ED4"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7" w:type="dxa"/>
            <w:vMerge w:val="continue"/>
            <w:shd w:val="clear" w:color="auto" w:fill="auto"/>
            <w:vAlign w:val="center"/>
          </w:tcPr>
          <w:p w14:paraId="72FC8AB8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D23528E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生态效益指标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C3CB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符合国家环保要求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95F1D80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03BB4B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反映设备环保的达标情况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50722A6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相关检测报告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EDF2264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符合，满分</w:t>
            </w:r>
          </w:p>
          <w:p w14:paraId="49515EBE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不符合，不得分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3995B27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购置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类</w:t>
            </w:r>
          </w:p>
        </w:tc>
      </w:tr>
      <w:tr w14:paraId="34E6C8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1ACBDA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27" w:type="dxa"/>
            <w:vMerge w:val="restart"/>
            <w:vAlign w:val="center"/>
          </w:tcPr>
          <w:p w14:paraId="79F12F3D">
            <w:pPr>
              <w:widowControl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7A9F5791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 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C97F0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患者满意度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BEEBDE0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**%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859AFE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反映患者对医疗服务的满意程度。患者满意度=对项目实施效果满意的患者人数/总 调查人数*100%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1373BE05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调查结果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2FD359F2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得分=满意度/标准值×指标分值</w:t>
            </w:r>
          </w:p>
          <w:p w14:paraId="3F4533FB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≥标准值，满分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9366866"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通用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类</w:t>
            </w:r>
          </w:p>
        </w:tc>
      </w:tr>
      <w:tr w14:paraId="21C3DE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24081D87"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27" w:type="dxa"/>
            <w:vMerge w:val="continue"/>
            <w:vAlign w:val="center"/>
          </w:tcPr>
          <w:p w14:paraId="31E21D10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 w14:paraId="7D6911DE"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7898CA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医务人员满意度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24127FB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**%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172D5B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反映医务人员的满意程度。医务人员满意度=对项目实施效果满意的医务人员人数/总调查人数*100%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12353E40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调查结果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0FEA6D2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得分=满意度/标准值×指标分值</w:t>
            </w:r>
          </w:p>
          <w:p w14:paraId="794D7ABD"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</w:rPr>
              <w:t>≥标准值，满分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14BAC6C"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医疗服务类</w:t>
            </w:r>
          </w:p>
        </w:tc>
      </w:tr>
    </w:tbl>
    <w:p w14:paraId="1D453AE6">
      <w:pPr>
        <w:jc w:val="left"/>
        <w:rPr>
          <w:rFonts w:ascii="宋体" w:hAnsi="宋体"/>
          <w:sz w:val="28"/>
          <w:szCs w:val="28"/>
        </w:rPr>
      </w:pPr>
    </w:p>
    <w:p w14:paraId="5D35D70F">
      <w:pPr>
        <w:jc w:val="left"/>
        <w:rPr>
          <w:rFonts w:ascii="宋体" w:hAnsi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854F9"/>
    <w:multiLevelType w:val="multilevel"/>
    <w:tmpl w:val="16F854F9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13BA2"/>
    <w:multiLevelType w:val="multilevel"/>
    <w:tmpl w:val="2F713BA2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8BA303"/>
    <w:multiLevelType w:val="singleLevel"/>
    <w:tmpl w:val="698BA303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3">
    <w:nsid w:val="6C9B3F77"/>
    <w:multiLevelType w:val="multilevel"/>
    <w:tmpl w:val="6C9B3F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yNTI2YmVjNGZjZTA3ODRlZTNmMmFjYzg2MTg0NzEifQ=="/>
  </w:docVars>
  <w:rsids>
    <w:rsidRoot w:val="00247EF5"/>
    <w:rsid w:val="0000116D"/>
    <w:rsid w:val="0000568D"/>
    <w:rsid w:val="00007FFE"/>
    <w:rsid w:val="00010055"/>
    <w:rsid w:val="0001796A"/>
    <w:rsid w:val="00027296"/>
    <w:rsid w:val="00032771"/>
    <w:rsid w:val="00092C6C"/>
    <w:rsid w:val="00097289"/>
    <w:rsid w:val="00134865"/>
    <w:rsid w:val="00155147"/>
    <w:rsid w:val="0017445C"/>
    <w:rsid w:val="001A044B"/>
    <w:rsid w:val="001D3405"/>
    <w:rsid w:val="002272E0"/>
    <w:rsid w:val="00242FD6"/>
    <w:rsid w:val="00247EF5"/>
    <w:rsid w:val="00257884"/>
    <w:rsid w:val="00271D4D"/>
    <w:rsid w:val="00285033"/>
    <w:rsid w:val="0028521E"/>
    <w:rsid w:val="002A025A"/>
    <w:rsid w:val="002C0A52"/>
    <w:rsid w:val="002C24A4"/>
    <w:rsid w:val="00302929"/>
    <w:rsid w:val="00356AF3"/>
    <w:rsid w:val="00377FD3"/>
    <w:rsid w:val="00385A5B"/>
    <w:rsid w:val="003B74E4"/>
    <w:rsid w:val="003E6CDE"/>
    <w:rsid w:val="00423490"/>
    <w:rsid w:val="0044658E"/>
    <w:rsid w:val="00465682"/>
    <w:rsid w:val="004B7D47"/>
    <w:rsid w:val="004C5065"/>
    <w:rsid w:val="004C5412"/>
    <w:rsid w:val="00506F4D"/>
    <w:rsid w:val="005071F5"/>
    <w:rsid w:val="00511C82"/>
    <w:rsid w:val="00550017"/>
    <w:rsid w:val="00550F09"/>
    <w:rsid w:val="00565608"/>
    <w:rsid w:val="00570A7F"/>
    <w:rsid w:val="005711D8"/>
    <w:rsid w:val="005A4815"/>
    <w:rsid w:val="005B6E99"/>
    <w:rsid w:val="005C590B"/>
    <w:rsid w:val="005F0CB5"/>
    <w:rsid w:val="006371BA"/>
    <w:rsid w:val="006850F7"/>
    <w:rsid w:val="00685E5F"/>
    <w:rsid w:val="006929A0"/>
    <w:rsid w:val="00697DEB"/>
    <w:rsid w:val="006A2EFD"/>
    <w:rsid w:val="006E5AD9"/>
    <w:rsid w:val="006F7426"/>
    <w:rsid w:val="00720D05"/>
    <w:rsid w:val="007B0FF2"/>
    <w:rsid w:val="007D4BD6"/>
    <w:rsid w:val="007E19EF"/>
    <w:rsid w:val="007F02AE"/>
    <w:rsid w:val="00821573"/>
    <w:rsid w:val="00821C56"/>
    <w:rsid w:val="008469BD"/>
    <w:rsid w:val="00855983"/>
    <w:rsid w:val="00883EA7"/>
    <w:rsid w:val="00893000"/>
    <w:rsid w:val="008B10F3"/>
    <w:rsid w:val="008B30CE"/>
    <w:rsid w:val="008B6FD1"/>
    <w:rsid w:val="008C482C"/>
    <w:rsid w:val="008C5F08"/>
    <w:rsid w:val="008D6D4E"/>
    <w:rsid w:val="008E26CD"/>
    <w:rsid w:val="008F408E"/>
    <w:rsid w:val="00913E14"/>
    <w:rsid w:val="00914828"/>
    <w:rsid w:val="009257DD"/>
    <w:rsid w:val="00933533"/>
    <w:rsid w:val="00937B9F"/>
    <w:rsid w:val="00970CB1"/>
    <w:rsid w:val="009A18B0"/>
    <w:rsid w:val="009B472B"/>
    <w:rsid w:val="009C20B2"/>
    <w:rsid w:val="00A031E4"/>
    <w:rsid w:val="00A20A96"/>
    <w:rsid w:val="00A3667A"/>
    <w:rsid w:val="00A37A77"/>
    <w:rsid w:val="00A50885"/>
    <w:rsid w:val="00A94A73"/>
    <w:rsid w:val="00AB30FC"/>
    <w:rsid w:val="00B01891"/>
    <w:rsid w:val="00B24A2C"/>
    <w:rsid w:val="00B34661"/>
    <w:rsid w:val="00B35D49"/>
    <w:rsid w:val="00B36189"/>
    <w:rsid w:val="00B414C6"/>
    <w:rsid w:val="00B41B4D"/>
    <w:rsid w:val="00B46444"/>
    <w:rsid w:val="00B6613F"/>
    <w:rsid w:val="00B66F4A"/>
    <w:rsid w:val="00B77F44"/>
    <w:rsid w:val="00B824A4"/>
    <w:rsid w:val="00B826AC"/>
    <w:rsid w:val="00BA2DF4"/>
    <w:rsid w:val="00BE1CC6"/>
    <w:rsid w:val="00C04111"/>
    <w:rsid w:val="00C246CF"/>
    <w:rsid w:val="00C275F2"/>
    <w:rsid w:val="00C3542E"/>
    <w:rsid w:val="00C51444"/>
    <w:rsid w:val="00C72565"/>
    <w:rsid w:val="00C841C5"/>
    <w:rsid w:val="00CA0E59"/>
    <w:rsid w:val="00CC104F"/>
    <w:rsid w:val="00CE7BAD"/>
    <w:rsid w:val="00D01123"/>
    <w:rsid w:val="00D02697"/>
    <w:rsid w:val="00D14B92"/>
    <w:rsid w:val="00D31ED4"/>
    <w:rsid w:val="00D64979"/>
    <w:rsid w:val="00DA7CA1"/>
    <w:rsid w:val="00DB056D"/>
    <w:rsid w:val="00DC3AC4"/>
    <w:rsid w:val="00DD2F6B"/>
    <w:rsid w:val="00DD5F69"/>
    <w:rsid w:val="00DF24C6"/>
    <w:rsid w:val="00E56CFD"/>
    <w:rsid w:val="00EC00B4"/>
    <w:rsid w:val="00ED0B7D"/>
    <w:rsid w:val="00EF2427"/>
    <w:rsid w:val="00F00D6E"/>
    <w:rsid w:val="00F40CA4"/>
    <w:rsid w:val="00F52A14"/>
    <w:rsid w:val="00F6206A"/>
    <w:rsid w:val="00F84994"/>
    <w:rsid w:val="00FA3382"/>
    <w:rsid w:val="00FA7059"/>
    <w:rsid w:val="00FB0DA6"/>
    <w:rsid w:val="00FC2721"/>
    <w:rsid w:val="00FC7C2B"/>
    <w:rsid w:val="00FD43C5"/>
    <w:rsid w:val="00FE3786"/>
    <w:rsid w:val="00FF73C7"/>
    <w:rsid w:val="01F12529"/>
    <w:rsid w:val="01F40F97"/>
    <w:rsid w:val="03C677EF"/>
    <w:rsid w:val="0A3E7571"/>
    <w:rsid w:val="10060042"/>
    <w:rsid w:val="11676A85"/>
    <w:rsid w:val="11FD79EB"/>
    <w:rsid w:val="15816238"/>
    <w:rsid w:val="15D71839"/>
    <w:rsid w:val="1BE56F7E"/>
    <w:rsid w:val="201B7F11"/>
    <w:rsid w:val="23924FC3"/>
    <w:rsid w:val="24E67533"/>
    <w:rsid w:val="26245DFD"/>
    <w:rsid w:val="262A0E05"/>
    <w:rsid w:val="29FF6F0F"/>
    <w:rsid w:val="2DBA3845"/>
    <w:rsid w:val="2F243A1D"/>
    <w:rsid w:val="33D011D5"/>
    <w:rsid w:val="358B736E"/>
    <w:rsid w:val="35DD6519"/>
    <w:rsid w:val="37974F33"/>
    <w:rsid w:val="38CF624D"/>
    <w:rsid w:val="3D431C6F"/>
    <w:rsid w:val="42890939"/>
    <w:rsid w:val="4A5A2F77"/>
    <w:rsid w:val="4B9D0690"/>
    <w:rsid w:val="4E8572ED"/>
    <w:rsid w:val="4EC048C7"/>
    <w:rsid w:val="52066654"/>
    <w:rsid w:val="55B47996"/>
    <w:rsid w:val="5D180A70"/>
    <w:rsid w:val="5DCB6B27"/>
    <w:rsid w:val="604642D9"/>
    <w:rsid w:val="61915290"/>
    <w:rsid w:val="638F796A"/>
    <w:rsid w:val="63E37DC4"/>
    <w:rsid w:val="65E31E76"/>
    <w:rsid w:val="6A15385C"/>
    <w:rsid w:val="76B949D3"/>
    <w:rsid w:val="77BD6757"/>
    <w:rsid w:val="7A453877"/>
    <w:rsid w:val="7CFB1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1271;&#20140;&#22823;&#23398;&#31532;&#20845;&#21307;&#38498;&#39033;&#30446;&#30003;&#25253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5059-1025-47F9-873E-600DBA905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北京大学第六医院项目申报书模板</Template>
  <Company>xc</Company>
  <Pages>9</Pages>
  <Words>2390</Words>
  <Characters>2577</Characters>
  <Lines>36</Lines>
  <Paragraphs>10</Paragraphs>
  <TotalTime>140</TotalTime>
  <ScaleCrop>false</ScaleCrop>
  <LinksUpToDate>false</LinksUpToDate>
  <CharactersWithSpaces>2975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2021-03-26T02:47:00Z</dcterms:created>
  <dc:creator>acer</dc:creator>
  <cp:lastModifiedBy>小然宝儿</cp:lastModifiedBy>
  <dcterms:modified xsi:type="dcterms:W3CDTF">2024-06-21T05:31:27Z</dcterms:modified>
  <dc:title>项目申报书（甲）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24D376F9CCE54B96A99F1D7FFCFEF000_13</vt:lpwstr>
  </property>
</Properties>
</file>