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2" w:rsidRPr="00FA7059" w:rsidRDefault="00D14B92" w:rsidP="005B6E99">
      <w:pPr>
        <w:jc w:val="left"/>
        <w:rPr>
          <w:b/>
          <w:sz w:val="36"/>
          <w:szCs w:val="36"/>
        </w:rPr>
      </w:pPr>
    </w:p>
    <w:p w:rsidR="00D14B92" w:rsidRPr="00FA7059" w:rsidRDefault="00302929">
      <w:pPr>
        <w:jc w:val="center"/>
        <w:rPr>
          <w:b/>
          <w:sz w:val="36"/>
          <w:szCs w:val="36"/>
        </w:rPr>
      </w:pPr>
      <w:r w:rsidRPr="00FA7059">
        <w:rPr>
          <w:rFonts w:hint="eastAsia"/>
          <w:b/>
          <w:sz w:val="36"/>
          <w:szCs w:val="36"/>
        </w:rPr>
        <w:t>北京大学第六医院</w:t>
      </w:r>
      <w:r w:rsidR="00D14B92" w:rsidRPr="00FA7059">
        <w:rPr>
          <w:rFonts w:hint="eastAsia"/>
          <w:b/>
          <w:sz w:val="36"/>
          <w:szCs w:val="36"/>
        </w:rPr>
        <w:t>项目申报书</w:t>
      </w:r>
    </w:p>
    <w:p w:rsidR="00D14B92" w:rsidRPr="00FA7059" w:rsidRDefault="00D14B92">
      <w:pPr>
        <w:jc w:val="center"/>
      </w:pPr>
    </w:p>
    <w:p w:rsidR="00D14B92" w:rsidRPr="00FA7059" w:rsidRDefault="00D14B92">
      <w:pPr>
        <w:rPr>
          <w:b/>
          <w:szCs w:val="21"/>
        </w:rPr>
      </w:pPr>
    </w:p>
    <w:p w:rsidR="00D14B92" w:rsidRPr="00FA7059" w:rsidRDefault="00D14B92">
      <w:pPr>
        <w:rPr>
          <w:b/>
          <w:szCs w:val="21"/>
        </w:rPr>
      </w:pPr>
    </w:p>
    <w:p w:rsidR="00D14B92" w:rsidRPr="00AB30FC" w:rsidRDefault="00D14B92">
      <w:pPr>
        <w:rPr>
          <w:b/>
          <w:szCs w:val="21"/>
        </w:rPr>
      </w:pPr>
    </w:p>
    <w:p w:rsidR="00D14B92" w:rsidRPr="00FA7059" w:rsidRDefault="00D14B92">
      <w:pPr>
        <w:rPr>
          <w:b/>
          <w:szCs w:val="21"/>
        </w:rPr>
      </w:pPr>
    </w:p>
    <w:p w:rsidR="00D14B92" w:rsidRPr="00FA7059" w:rsidRDefault="00D14B92">
      <w:pPr>
        <w:rPr>
          <w:b/>
          <w:szCs w:val="21"/>
        </w:rPr>
      </w:pPr>
    </w:p>
    <w:tbl>
      <w:tblPr>
        <w:tblW w:w="0" w:type="auto"/>
        <w:tblInd w:w="1008" w:type="dxa"/>
        <w:tblLook w:val="0000"/>
      </w:tblPr>
      <w:tblGrid>
        <w:gridCol w:w="1260"/>
        <w:gridCol w:w="4860"/>
      </w:tblGrid>
      <w:tr w:rsidR="00D14B92" w:rsidRPr="00FA7059">
        <w:trPr>
          <w:cantSplit/>
          <w:trHeight w:val="31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B92" w:rsidRPr="00FA7059" w:rsidRDefault="00D14B92">
            <w:pPr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t>项目名称：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14B92" w:rsidRPr="00FA7059" w:rsidRDefault="00D14B92" w:rsidP="0028521E">
            <w:pPr>
              <w:jc w:val="center"/>
              <w:rPr>
                <w:szCs w:val="21"/>
              </w:rPr>
            </w:pPr>
            <w:bookmarkStart w:id="0" w:name="c1"/>
            <w:bookmarkEnd w:id="0"/>
          </w:p>
        </w:tc>
      </w:tr>
    </w:tbl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tbl>
      <w:tblPr>
        <w:tblW w:w="6120" w:type="dxa"/>
        <w:tblInd w:w="1008" w:type="dxa"/>
        <w:tblLook w:val="0000"/>
      </w:tblPr>
      <w:tblGrid>
        <w:gridCol w:w="1260"/>
        <w:gridCol w:w="4860"/>
      </w:tblGrid>
      <w:tr w:rsidR="00D14B92" w:rsidRPr="00FA7059">
        <w:trPr>
          <w:trHeight w:val="263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B92" w:rsidRPr="00FA7059" w:rsidRDefault="00302929">
            <w:pPr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t>项目部门</w:t>
            </w:r>
            <w:r w:rsidR="00D14B92" w:rsidRPr="00FA7059"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14B92" w:rsidRPr="00FA7059" w:rsidRDefault="00D14B92">
            <w:pPr>
              <w:rPr>
                <w:rFonts w:ascii="宋体" w:hAnsi="宋体"/>
                <w:szCs w:val="21"/>
              </w:rPr>
            </w:pPr>
            <w:bookmarkStart w:id="1" w:name="c3"/>
            <w:bookmarkEnd w:id="1"/>
          </w:p>
        </w:tc>
      </w:tr>
    </w:tbl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</w:p>
    <w:p w:rsidR="00D14B92" w:rsidRPr="00FA7059" w:rsidRDefault="00D14B92">
      <w:pPr>
        <w:rPr>
          <w:rFonts w:ascii="宋体" w:hAnsi="宋体"/>
          <w:szCs w:val="21"/>
        </w:rPr>
      </w:pPr>
      <w:r w:rsidRPr="00FA7059">
        <w:rPr>
          <w:rFonts w:ascii="宋体" w:hAnsi="宋体"/>
          <w:szCs w:val="21"/>
        </w:rPr>
        <w:br w:type="page"/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2"/>
        <w:gridCol w:w="3311"/>
        <w:gridCol w:w="1447"/>
        <w:gridCol w:w="2290"/>
      </w:tblGrid>
      <w:tr w:rsidR="00FA7059" w:rsidRPr="00FA7059">
        <w:trPr>
          <w:trHeight w:val="300"/>
        </w:trPr>
        <w:tc>
          <w:tcPr>
            <w:tcW w:w="1412" w:type="dxa"/>
            <w:gridSpan w:val="2"/>
            <w:vAlign w:val="center"/>
          </w:tcPr>
          <w:p w:rsidR="00D14B92" w:rsidRPr="00FA7059" w:rsidRDefault="00D14B92">
            <w:pPr>
              <w:jc w:val="center"/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lastRenderedPageBreak/>
              <w:t>项目负责人</w:t>
            </w:r>
          </w:p>
        </w:tc>
        <w:tc>
          <w:tcPr>
            <w:tcW w:w="3311" w:type="dxa"/>
          </w:tcPr>
          <w:p w:rsidR="00D14B92" w:rsidRPr="00FA7059" w:rsidRDefault="00D14B92">
            <w:pPr>
              <w:rPr>
                <w:rFonts w:ascii="宋体" w:hAnsi="宋体"/>
                <w:szCs w:val="21"/>
              </w:rPr>
            </w:pPr>
            <w:bookmarkStart w:id="2" w:name="c6"/>
            <w:bookmarkEnd w:id="2"/>
          </w:p>
        </w:tc>
        <w:tc>
          <w:tcPr>
            <w:tcW w:w="1447" w:type="dxa"/>
            <w:vAlign w:val="center"/>
          </w:tcPr>
          <w:p w:rsidR="00D14B92" w:rsidRPr="00FA7059" w:rsidRDefault="00D14B92">
            <w:pPr>
              <w:jc w:val="center"/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90" w:type="dxa"/>
          </w:tcPr>
          <w:p w:rsidR="00D14B92" w:rsidRPr="00FA7059" w:rsidRDefault="00D14B92">
            <w:pPr>
              <w:ind w:left="12"/>
              <w:rPr>
                <w:rFonts w:ascii="宋体" w:hAnsi="宋体"/>
                <w:szCs w:val="21"/>
              </w:rPr>
            </w:pPr>
            <w:bookmarkStart w:id="3" w:name="c7"/>
            <w:bookmarkEnd w:id="3"/>
          </w:p>
        </w:tc>
      </w:tr>
      <w:tr w:rsidR="00D14B92" w:rsidRPr="00FA7059">
        <w:trPr>
          <w:trHeight w:val="10855"/>
        </w:trPr>
        <w:tc>
          <w:tcPr>
            <w:tcW w:w="540" w:type="dxa"/>
            <w:vAlign w:val="center"/>
          </w:tcPr>
          <w:p w:rsidR="00D14B92" w:rsidRPr="00FA7059" w:rsidRDefault="00D14B92">
            <w:pPr>
              <w:jc w:val="center"/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t>项目申请理由及项目主要内容</w:t>
            </w:r>
          </w:p>
        </w:tc>
        <w:tc>
          <w:tcPr>
            <w:tcW w:w="7920" w:type="dxa"/>
            <w:gridSpan w:val="4"/>
          </w:tcPr>
          <w:p w:rsidR="00F00D6E" w:rsidRPr="00FA7059" w:rsidRDefault="00F00D6E" w:rsidP="00AB30F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bookmarkStart w:id="4" w:name="c14"/>
            <w:bookmarkEnd w:id="4"/>
          </w:p>
        </w:tc>
      </w:tr>
    </w:tbl>
    <w:p w:rsidR="00D14B92" w:rsidRPr="00FA7059" w:rsidRDefault="00D14B92">
      <w:pPr>
        <w:rPr>
          <w:rFonts w:ascii="宋体" w:hAnsi="宋体"/>
          <w:szCs w:val="21"/>
        </w:rPr>
      </w:pPr>
    </w:p>
    <w:p w:rsidR="00A94A73" w:rsidRPr="00FA7059" w:rsidRDefault="00A94A73">
      <w:pPr>
        <w:rPr>
          <w:rFonts w:ascii="宋体" w:hAnsi="宋体"/>
          <w:szCs w:val="21"/>
        </w:rPr>
      </w:pPr>
    </w:p>
    <w:p w:rsidR="00A94A73" w:rsidRPr="00FA7059" w:rsidRDefault="00A94A73" w:rsidP="00A94A73"/>
    <w:p w:rsidR="00A94A73" w:rsidRPr="00FA7059" w:rsidRDefault="00A94A73" w:rsidP="00A94A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740"/>
      </w:tblGrid>
      <w:tr w:rsidR="00FA7059" w:rsidRPr="00FA7059" w:rsidTr="00377FD3">
        <w:trPr>
          <w:trHeight w:val="5902"/>
        </w:trPr>
        <w:tc>
          <w:tcPr>
            <w:tcW w:w="540" w:type="dxa"/>
            <w:vAlign w:val="center"/>
          </w:tcPr>
          <w:p w:rsidR="00A94A73" w:rsidRPr="00FA7059" w:rsidRDefault="00A94A73" w:rsidP="00377FD3">
            <w:pPr>
              <w:ind w:right="113"/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lastRenderedPageBreak/>
              <w:t>项目总体目标及分阶段实施计划</w:t>
            </w:r>
          </w:p>
        </w:tc>
        <w:tc>
          <w:tcPr>
            <w:tcW w:w="7740" w:type="dxa"/>
          </w:tcPr>
          <w:p w:rsidR="00D64979" w:rsidRPr="00FA7059" w:rsidRDefault="00D64979" w:rsidP="006371BA">
            <w:pPr>
              <w:ind w:right="113"/>
              <w:rPr>
                <w:szCs w:val="21"/>
              </w:rPr>
            </w:pPr>
            <w:bookmarkStart w:id="5" w:name="c40"/>
            <w:bookmarkEnd w:id="5"/>
          </w:p>
        </w:tc>
      </w:tr>
      <w:tr w:rsidR="00FA7059" w:rsidRPr="00FA7059" w:rsidTr="00377FD3">
        <w:trPr>
          <w:trHeight w:val="7152"/>
        </w:trPr>
        <w:tc>
          <w:tcPr>
            <w:tcW w:w="540" w:type="dxa"/>
            <w:vAlign w:val="center"/>
          </w:tcPr>
          <w:p w:rsidR="00A94A73" w:rsidRPr="00FA7059" w:rsidRDefault="00A94A73" w:rsidP="00377FD3">
            <w:pPr>
              <w:ind w:right="113"/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项目组</w:t>
            </w:r>
            <w:r w:rsidR="009B472B" w:rsidRPr="00FA7059">
              <w:rPr>
                <w:rFonts w:hint="eastAsia"/>
                <w:szCs w:val="21"/>
              </w:rPr>
              <w:t>织</w:t>
            </w:r>
            <w:r w:rsidRPr="00FA7059">
              <w:rPr>
                <w:rFonts w:hint="eastAsia"/>
                <w:szCs w:val="21"/>
              </w:rPr>
              <w:t>实施条件</w:t>
            </w:r>
          </w:p>
        </w:tc>
        <w:tc>
          <w:tcPr>
            <w:tcW w:w="7740" w:type="dxa"/>
          </w:tcPr>
          <w:p w:rsidR="00A94A73" w:rsidRPr="00FA7059" w:rsidRDefault="006371BA" w:rsidP="00377FD3">
            <w:pPr>
              <w:ind w:right="113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人员条件：</w:t>
            </w: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基础条件：</w:t>
            </w: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</w:p>
          <w:p w:rsidR="006371BA" w:rsidRPr="00FA7059" w:rsidRDefault="006371BA" w:rsidP="006371BA">
            <w:pPr>
              <w:ind w:right="113"/>
              <w:rPr>
                <w:szCs w:val="21"/>
              </w:rPr>
            </w:pPr>
          </w:p>
        </w:tc>
      </w:tr>
    </w:tbl>
    <w:p w:rsidR="00A94A73" w:rsidRPr="00FA7059" w:rsidRDefault="00A94A73" w:rsidP="00A94A73">
      <w:r w:rsidRPr="00FA7059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140"/>
        <w:gridCol w:w="1620"/>
        <w:gridCol w:w="1980"/>
      </w:tblGrid>
      <w:tr w:rsidR="00FA7059" w:rsidRPr="00FA7059" w:rsidTr="00377FD3">
        <w:trPr>
          <w:cantSplit/>
          <w:trHeight w:val="315"/>
        </w:trPr>
        <w:tc>
          <w:tcPr>
            <w:tcW w:w="540" w:type="dxa"/>
            <w:vMerge w:val="restart"/>
            <w:vAlign w:val="center"/>
          </w:tcPr>
          <w:p w:rsidR="00A94A73" w:rsidRPr="00FA7059" w:rsidRDefault="00A94A73" w:rsidP="00377FD3">
            <w:pPr>
              <w:jc w:val="center"/>
            </w:pPr>
            <w:r w:rsidRPr="00FA7059">
              <w:rPr>
                <w:rFonts w:hint="eastAsia"/>
                <w:szCs w:val="21"/>
              </w:rPr>
              <w:lastRenderedPageBreak/>
              <w:t>项目采购方式</w:t>
            </w:r>
          </w:p>
        </w:tc>
        <w:tc>
          <w:tcPr>
            <w:tcW w:w="7740" w:type="dxa"/>
            <w:gridSpan w:val="3"/>
          </w:tcPr>
          <w:p w:rsidR="00A94A73" w:rsidRPr="00FA7059" w:rsidRDefault="00A94A73" w:rsidP="00377FD3"/>
        </w:tc>
      </w:tr>
      <w:tr w:rsidR="00FA7059" w:rsidRPr="00FA7059" w:rsidTr="00377FD3">
        <w:trPr>
          <w:cantSplit/>
          <w:trHeight w:val="452"/>
        </w:trPr>
        <w:tc>
          <w:tcPr>
            <w:tcW w:w="540" w:type="dxa"/>
            <w:vMerge/>
            <w:vAlign w:val="center"/>
          </w:tcPr>
          <w:p w:rsidR="00A94A73" w:rsidRPr="00FA7059" w:rsidRDefault="00A94A73" w:rsidP="00377FD3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A94A73" w:rsidRPr="00FA7059" w:rsidRDefault="00A94A73" w:rsidP="00377FD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品名</w:t>
            </w:r>
          </w:p>
        </w:tc>
        <w:tc>
          <w:tcPr>
            <w:tcW w:w="1620" w:type="dxa"/>
            <w:vAlign w:val="center"/>
          </w:tcPr>
          <w:p w:rsidR="00A94A73" w:rsidRPr="00FA7059" w:rsidRDefault="00A94A73" w:rsidP="00377FD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数量</w:t>
            </w:r>
          </w:p>
        </w:tc>
        <w:tc>
          <w:tcPr>
            <w:tcW w:w="1980" w:type="dxa"/>
            <w:vAlign w:val="center"/>
          </w:tcPr>
          <w:p w:rsidR="00A94A73" w:rsidRPr="00FA7059" w:rsidRDefault="00A94A73" w:rsidP="00377FD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金额</w:t>
            </w:r>
          </w:p>
        </w:tc>
      </w:tr>
      <w:tr w:rsidR="00FA7059" w:rsidRPr="00FA7059" w:rsidTr="00377FD3">
        <w:trPr>
          <w:cantSplit/>
          <w:trHeight w:val="458"/>
        </w:trPr>
        <w:tc>
          <w:tcPr>
            <w:tcW w:w="540" w:type="dxa"/>
            <w:vMerge/>
            <w:vAlign w:val="center"/>
          </w:tcPr>
          <w:p w:rsidR="00A94A73" w:rsidRPr="00FA7059" w:rsidRDefault="00A94A73" w:rsidP="00377FD3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A94A73" w:rsidRPr="00FA7059" w:rsidRDefault="005071F5" w:rsidP="00377FD3">
            <w:pPr>
              <w:rPr>
                <w:rFonts w:ascii="宋体" w:hAnsi="宋体"/>
                <w:szCs w:val="21"/>
              </w:rPr>
            </w:pPr>
            <w:r w:rsidRPr="00FA7059">
              <w:rPr>
                <w:rFonts w:ascii="宋体" w:hAnsi="宋体" w:hint="eastAsia"/>
                <w:szCs w:val="21"/>
              </w:rPr>
              <w:t>按照采购大类项目填写（只可写12项以内）</w:t>
            </w:r>
          </w:p>
        </w:tc>
        <w:tc>
          <w:tcPr>
            <w:tcW w:w="1620" w:type="dxa"/>
            <w:vAlign w:val="center"/>
          </w:tcPr>
          <w:p w:rsidR="00A94A73" w:rsidRPr="00FA7059" w:rsidRDefault="00A94A73" w:rsidP="00377FD3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377FD3">
            <w:pPr>
              <w:jc w:val="right"/>
              <w:rPr>
                <w:szCs w:val="21"/>
              </w:rPr>
            </w:pPr>
          </w:p>
        </w:tc>
      </w:tr>
      <w:tr w:rsidR="00FA7059" w:rsidRPr="00FA7059" w:rsidTr="00377FD3">
        <w:trPr>
          <w:cantSplit/>
          <w:trHeight w:val="449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</w:tr>
      <w:tr w:rsidR="00FA7059" w:rsidRPr="00FA7059" w:rsidTr="00377FD3">
        <w:trPr>
          <w:cantSplit/>
          <w:trHeight w:val="455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6" w:name="c10"/>
            <w:bookmarkEnd w:id="6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</w:tr>
      <w:tr w:rsidR="00FA7059" w:rsidRPr="00FA7059" w:rsidTr="00377FD3">
        <w:trPr>
          <w:cantSplit/>
          <w:trHeight w:val="460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</w:tr>
      <w:tr w:rsidR="00FA7059" w:rsidRPr="00FA7059" w:rsidTr="00377FD3">
        <w:trPr>
          <w:cantSplit/>
          <w:trHeight w:val="467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7" w:name="c17"/>
            <w:bookmarkEnd w:id="7"/>
          </w:p>
        </w:tc>
      </w:tr>
      <w:tr w:rsidR="00FA7059" w:rsidRPr="00FA7059" w:rsidTr="00377FD3">
        <w:trPr>
          <w:cantSplit/>
          <w:trHeight w:val="445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8" w:name="c18"/>
            <w:bookmarkEnd w:id="8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9" w:name="c19"/>
            <w:bookmarkEnd w:id="9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0" w:name="c20"/>
            <w:bookmarkEnd w:id="10"/>
          </w:p>
        </w:tc>
      </w:tr>
      <w:tr w:rsidR="00FA7059" w:rsidRPr="00FA7059" w:rsidTr="00377FD3">
        <w:trPr>
          <w:cantSplit/>
          <w:trHeight w:val="451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11" w:name="c21"/>
            <w:bookmarkEnd w:id="11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2" w:name="c22"/>
            <w:bookmarkEnd w:id="12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3" w:name="c23"/>
            <w:bookmarkEnd w:id="13"/>
          </w:p>
        </w:tc>
      </w:tr>
      <w:tr w:rsidR="00FA7059" w:rsidRPr="00FA7059" w:rsidTr="00377FD3">
        <w:trPr>
          <w:cantSplit/>
          <w:trHeight w:val="471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14" w:name="c24"/>
            <w:bookmarkEnd w:id="14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5" w:name="c25"/>
            <w:bookmarkEnd w:id="15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6" w:name="c26"/>
            <w:bookmarkEnd w:id="16"/>
          </w:p>
        </w:tc>
      </w:tr>
      <w:tr w:rsidR="00FA7059" w:rsidRPr="00FA7059" w:rsidTr="00377FD3">
        <w:trPr>
          <w:cantSplit/>
          <w:trHeight w:val="449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17" w:name="c27"/>
            <w:bookmarkEnd w:id="17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8" w:name="c28"/>
            <w:bookmarkEnd w:id="18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19" w:name="c29"/>
            <w:bookmarkEnd w:id="19"/>
          </w:p>
        </w:tc>
      </w:tr>
      <w:tr w:rsidR="00FA7059" w:rsidRPr="00FA7059" w:rsidTr="00377FD3">
        <w:trPr>
          <w:cantSplit/>
          <w:trHeight w:val="425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20" w:name="c30"/>
            <w:bookmarkEnd w:id="20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1" w:name="c31"/>
            <w:bookmarkEnd w:id="21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2" w:name="c32"/>
            <w:bookmarkEnd w:id="22"/>
          </w:p>
        </w:tc>
      </w:tr>
      <w:tr w:rsidR="00FA7059" w:rsidRPr="00FA7059" w:rsidTr="00377FD3">
        <w:trPr>
          <w:cantSplit/>
          <w:trHeight w:val="429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23" w:name="c34"/>
            <w:bookmarkEnd w:id="23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4" w:name="c35"/>
            <w:bookmarkEnd w:id="24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5" w:name="c36"/>
            <w:bookmarkEnd w:id="25"/>
          </w:p>
        </w:tc>
      </w:tr>
      <w:tr w:rsidR="00FA7059" w:rsidRPr="00FA7059" w:rsidTr="00377FD3">
        <w:trPr>
          <w:cantSplit/>
          <w:trHeight w:val="523"/>
        </w:trPr>
        <w:tc>
          <w:tcPr>
            <w:tcW w:w="540" w:type="dxa"/>
            <w:vMerge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E56CFD" w:rsidRPr="00FA7059" w:rsidRDefault="00E56CFD" w:rsidP="00E56CFD">
            <w:pPr>
              <w:rPr>
                <w:rFonts w:ascii="宋体" w:hAnsi="宋体"/>
                <w:szCs w:val="21"/>
              </w:rPr>
            </w:pPr>
            <w:bookmarkStart w:id="26" w:name="c37"/>
            <w:bookmarkEnd w:id="26"/>
          </w:p>
        </w:tc>
        <w:tc>
          <w:tcPr>
            <w:tcW w:w="162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7" w:name="c38"/>
            <w:bookmarkEnd w:id="27"/>
          </w:p>
        </w:tc>
        <w:tc>
          <w:tcPr>
            <w:tcW w:w="1980" w:type="dxa"/>
            <w:vAlign w:val="center"/>
          </w:tcPr>
          <w:p w:rsidR="00E56CFD" w:rsidRPr="00FA7059" w:rsidRDefault="00E56CFD" w:rsidP="00E56CFD">
            <w:pPr>
              <w:jc w:val="right"/>
              <w:rPr>
                <w:szCs w:val="21"/>
              </w:rPr>
            </w:pPr>
            <w:bookmarkStart w:id="28" w:name="c39"/>
            <w:bookmarkEnd w:id="28"/>
          </w:p>
        </w:tc>
      </w:tr>
      <w:tr w:rsidR="00FA7059" w:rsidRPr="00FA7059" w:rsidTr="00377FD3">
        <w:trPr>
          <w:cantSplit/>
          <w:trHeight w:val="6674"/>
        </w:trPr>
        <w:tc>
          <w:tcPr>
            <w:tcW w:w="540" w:type="dxa"/>
            <w:vAlign w:val="center"/>
          </w:tcPr>
          <w:p w:rsidR="00E56CFD" w:rsidRPr="00FA7059" w:rsidRDefault="00E56CFD" w:rsidP="00E56CFD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项目绩效考评情况</w:t>
            </w:r>
          </w:p>
        </w:tc>
        <w:tc>
          <w:tcPr>
            <w:tcW w:w="7740" w:type="dxa"/>
            <w:gridSpan w:val="3"/>
          </w:tcPr>
          <w:p w:rsidR="00E56CFD" w:rsidRPr="00FA7059" w:rsidRDefault="00E56CFD" w:rsidP="00E56CFD">
            <w:pPr>
              <w:rPr>
                <w:szCs w:val="21"/>
              </w:rPr>
            </w:pPr>
            <w:bookmarkStart w:id="29" w:name="c41"/>
            <w:bookmarkEnd w:id="29"/>
            <w:r w:rsidRPr="00FA7059">
              <w:rPr>
                <w:rFonts w:hint="eastAsia"/>
                <w:szCs w:val="21"/>
              </w:rPr>
              <w:t>文字描述项目的实施结果的绩效情况，包括项目实施成果，会产生何种影响。</w:t>
            </w:r>
          </w:p>
          <w:p w:rsidR="00DF24C6" w:rsidRDefault="00DF24C6" w:rsidP="00E56CFD">
            <w:pPr>
              <w:rPr>
                <w:rFonts w:ascii="宋体" w:hAnsi="宋体" w:cs="宋体"/>
                <w:kern w:val="0"/>
                <w:sz w:val="22"/>
              </w:rPr>
            </w:pPr>
          </w:p>
          <w:p w:rsidR="00DF24C6" w:rsidRDefault="00DF24C6" w:rsidP="00E56CFD">
            <w:pPr>
              <w:rPr>
                <w:rFonts w:ascii="宋体" w:hAnsi="宋体" w:cs="宋体"/>
                <w:kern w:val="0"/>
                <w:sz w:val="22"/>
              </w:rPr>
            </w:pPr>
          </w:p>
          <w:p w:rsidR="00DF24C6" w:rsidRDefault="00DF24C6" w:rsidP="00E56CFD">
            <w:pPr>
              <w:rPr>
                <w:rFonts w:ascii="宋体" w:hAnsi="宋体" w:cs="宋体"/>
                <w:kern w:val="0"/>
                <w:sz w:val="22"/>
              </w:rPr>
            </w:pPr>
          </w:p>
          <w:p w:rsidR="00DA7CA1" w:rsidRPr="00FA7059" w:rsidRDefault="00DA7CA1" w:rsidP="00DA7CA1">
            <w:pPr>
              <w:rPr>
                <w:rFonts w:ascii="宋体" w:hAnsi="宋体"/>
                <w:szCs w:val="21"/>
              </w:rPr>
            </w:pPr>
          </w:p>
          <w:p w:rsidR="00DA7CA1" w:rsidRPr="00DA7CA1" w:rsidRDefault="00DA7CA1" w:rsidP="00E56CFD">
            <w:pPr>
              <w:rPr>
                <w:szCs w:val="21"/>
              </w:rPr>
            </w:pPr>
          </w:p>
        </w:tc>
      </w:tr>
    </w:tbl>
    <w:p w:rsidR="00A94A73" w:rsidRPr="00FA7059" w:rsidRDefault="00A94A73" w:rsidP="00A94A73">
      <w:pPr>
        <w:jc w:val="left"/>
      </w:pPr>
    </w:p>
    <w:p w:rsidR="002C0A52" w:rsidRPr="00FA7059" w:rsidRDefault="002C0A52" w:rsidP="00A94A73">
      <w:pPr>
        <w:jc w:val="left"/>
      </w:pPr>
    </w:p>
    <w:p w:rsidR="00A94A73" w:rsidRPr="00FA7059" w:rsidRDefault="00A94A73" w:rsidP="00A94A73">
      <w:pPr>
        <w:ind w:firstLineChars="1045" w:firstLine="3357"/>
        <w:rPr>
          <w:b/>
          <w:sz w:val="32"/>
          <w:szCs w:val="32"/>
        </w:rPr>
      </w:pPr>
      <w:r w:rsidRPr="00FA7059">
        <w:rPr>
          <w:rFonts w:hint="eastAsia"/>
          <w:b/>
          <w:sz w:val="32"/>
          <w:szCs w:val="32"/>
        </w:rPr>
        <w:lastRenderedPageBreak/>
        <w:t>项目支出预算明细表</w:t>
      </w:r>
    </w:p>
    <w:p w:rsidR="00A94A73" w:rsidRPr="00FA7059" w:rsidRDefault="00A94A73" w:rsidP="00A94A73"/>
    <w:tbl>
      <w:tblPr>
        <w:tblpPr w:leftFromText="180" w:rightFromText="180" w:vertAnchor="page" w:horzAnchor="margin" w:tblpY="297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91"/>
        <w:gridCol w:w="555"/>
        <w:gridCol w:w="574"/>
        <w:gridCol w:w="1125"/>
        <w:gridCol w:w="1125"/>
        <w:gridCol w:w="1125"/>
        <w:gridCol w:w="45"/>
        <w:gridCol w:w="1080"/>
        <w:gridCol w:w="1980"/>
      </w:tblGrid>
      <w:tr w:rsidR="00FA7059" w:rsidRPr="00FA7059" w:rsidTr="00302929">
        <w:trPr>
          <w:cantSplit/>
          <w:trHeight w:val="465"/>
        </w:trPr>
        <w:tc>
          <w:tcPr>
            <w:tcW w:w="468" w:type="dxa"/>
            <w:vMerge w:val="restart"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项目总投资及当年预算支出明细</w:t>
            </w: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项目总投资</w:t>
            </w:r>
          </w:p>
        </w:tc>
        <w:tc>
          <w:tcPr>
            <w:tcW w:w="1129" w:type="dxa"/>
            <w:gridSpan w:val="2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资金来源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总投资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已批复</w:t>
            </w:r>
          </w:p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预算数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截至上年底结转数</w:t>
            </w:r>
          </w:p>
        </w:tc>
        <w:tc>
          <w:tcPr>
            <w:tcW w:w="1125" w:type="dxa"/>
            <w:gridSpan w:val="2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申请当年</w:t>
            </w:r>
          </w:p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预算</w:t>
            </w: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center"/>
            </w:pPr>
            <w:r w:rsidRPr="00FA7059">
              <w:rPr>
                <w:rFonts w:hint="eastAsia"/>
              </w:rPr>
              <w:t>备注</w:t>
            </w:r>
          </w:p>
        </w:tc>
      </w:tr>
      <w:tr w:rsidR="00FA7059" w:rsidRPr="00FA7059" w:rsidTr="00302929">
        <w:trPr>
          <w:cantSplit/>
          <w:trHeight w:val="442"/>
        </w:trPr>
        <w:tc>
          <w:tcPr>
            <w:tcW w:w="468" w:type="dxa"/>
            <w:vMerge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合计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highlight w:val="yellow"/>
              </w:rPr>
            </w:pPr>
          </w:p>
        </w:tc>
      </w:tr>
      <w:tr w:rsidR="00FA7059" w:rsidRPr="00FA7059" w:rsidTr="00302929">
        <w:trPr>
          <w:cantSplit/>
          <w:trHeight w:val="436"/>
        </w:trPr>
        <w:tc>
          <w:tcPr>
            <w:tcW w:w="468" w:type="dxa"/>
            <w:vMerge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A94A73" w:rsidRPr="00FA7059" w:rsidRDefault="00302929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院内拨款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highlight w:val="yellow"/>
              </w:rPr>
            </w:pPr>
          </w:p>
        </w:tc>
      </w:tr>
      <w:tr w:rsidR="00FA7059" w:rsidRPr="00FA7059" w:rsidTr="00302929">
        <w:trPr>
          <w:cantSplit/>
          <w:trHeight w:val="459"/>
        </w:trPr>
        <w:tc>
          <w:tcPr>
            <w:tcW w:w="468" w:type="dxa"/>
            <w:vMerge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其他资金</w:t>
            </w:r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  <w:bookmarkStart w:id="30" w:name="c58"/>
            <w:bookmarkEnd w:id="30"/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  <w:bookmarkStart w:id="31" w:name="c59"/>
            <w:bookmarkEnd w:id="31"/>
          </w:p>
        </w:tc>
        <w:tc>
          <w:tcPr>
            <w:tcW w:w="1125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  <w:bookmarkStart w:id="32" w:name="c60"/>
            <w:bookmarkEnd w:id="32"/>
          </w:p>
        </w:tc>
        <w:tc>
          <w:tcPr>
            <w:tcW w:w="1125" w:type="dxa"/>
            <w:gridSpan w:val="2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  <w:highlight w:val="yellow"/>
              </w:rPr>
            </w:pPr>
            <w:bookmarkStart w:id="33" w:name="c61"/>
            <w:bookmarkEnd w:id="33"/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highlight w:val="yellow"/>
              </w:rPr>
            </w:pPr>
            <w:bookmarkStart w:id="34" w:name="c62"/>
            <w:bookmarkEnd w:id="34"/>
          </w:p>
        </w:tc>
      </w:tr>
      <w:tr w:rsidR="00FA7059" w:rsidRPr="00FA7059" w:rsidTr="00302929">
        <w:trPr>
          <w:cantSplit/>
          <w:trHeight w:val="492"/>
        </w:trPr>
        <w:tc>
          <w:tcPr>
            <w:tcW w:w="468" w:type="dxa"/>
            <w:vMerge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A94A73" w:rsidRPr="00FA7059" w:rsidRDefault="00A94A73" w:rsidP="00A94A73">
            <w:pPr>
              <w:ind w:left="113" w:right="113"/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当年预算支出明细</w:t>
            </w:r>
          </w:p>
        </w:tc>
        <w:tc>
          <w:tcPr>
            <w:tcW w:w="4549" w:type="dxa"/>
            <w:gridSpan w:val="6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支出明细项目</w:t>
            </w:r>
          </w:p>
        </w:tc>
        <w:tc>
          <w:tcPr>
            <w:tcW w:w="1080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金额</w:t>
            </w: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测算依据及说明</w:t>
            </w:r>
          </w:p>
        </w:tc>
      </w:tr>
      <w:tr w:rsidR="00FA7059" w:rsidRPr="00FA7059" w:rsidTr="00302929">
        <w:trPr>
          <w:cantSplit/>
          <w:trHeight w:val="455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549" w:type="dxa"/>
            <w:gridSpan w:val="6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合计</w:t>
            </w:r>
          </w:p>
        </w:tc>
        <w:tc>
          <w:tcPr>
            <w:tcW w:w="1080" w:type="dxa"/>
            <w:vAlign w:val="center"/>
          </w:tcPr>
          <w:p w:rsidR="00A94A73" w:rsidRPr="00FA7059" w:rsidRDefault="00A94A73" w:rsidP="00A94A73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</w:p>
        </w:tc>
      </w:tr>
      <w:tr w:rsidR="00FA7059" w:rsidRPr="00FA7059" w:rsidTr="00302929">
        <w:trPr>
          <w:cantSplit/>
          <w:trHeight w:val="460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35" w:name="c64"/>
            <w:bookmarkEnd w:id="35"/>
          </w:p>
        </w:tc>
      </w:tr>
      <w:tr w:rsidR="00FA7059" w:rsidRPr="00FA7059" w:rsidTr="00302929">
        <w:trPr>
          <w:cantSplit/>
          <w:trHeight w:val="466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2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36" w:name="c65"/>
            <w:bookmarkEnd w:id="36"/>
          </w:p>
        </w:tc>
      </w:tr>
      <w:tr w:rsidR="00FA7059" w:rsidRPr="00FA7059" w:rsidTr="00302929">
        <w:trPr>
          <w:cantSplit/>
          <w:trHeight w:val="444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3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37" w:name="c66"/>
            <w:bookmarkEnd w:id="37"/>
          </w:p>
        </w:tc>
      </w:tr>
      <w:tr w:rsidR="00FA7059" w:rsidRPr="00FA7059" w:rsidTr="00302929">
        <w:trPr>
          <w:cantSplit/>
          <w:trHeight w:val="465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4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38" w:name="c67"/>
            <w:bookmarkEnd w:id="38"/>
          </w:p>
        </w:tc>
      </w:tr>
      <w:tr w:rsidR="00FA7059" w:rsidRPr="00FA7059" w:rsidTr="00302929">
        <w:trPr>
          <w:cantSplit/>
          <w:trHeight w:val="457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5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39" w:name="c68"/>
            <w:bookmarkEnd w:id="39"/>
          </w:p>
        </w:tc>
      </w:tr>
      <w:tr w:rsidR="00FA7059" w:rsidRPr="00FA7059" w:rsidTr="00302929">
        <w:trPr>
          <w:cantSplit/>
          <w:trHeight w:val="462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6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0" w:name="c69"/>
            <w:bookmarkEnd w:id="40"/>
          </w:p>
        </w:tc>
      </w:tr>
      <w:tr w:rsidR="00FA7059" w:rsidRPr="00FA7059" w:rsidTr="00302929">
        <w:trPr>
          <w:cantSplit/>
          <w:trHeight w:val="440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7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1" w:name="c70"/>
            <w:bookmarkEnd w:id="41"/>
          </w:p>
        </w:tc>
      </w:tr>
      <w:tr w:rsidR="00FA7059" w:rsidRPr="00FA7059" w:rsidTr="00302929">
        <w:trPr>
          <w:cantSplit/>
          <w:trHeight w:val="460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8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2" w:name="c71"/>
            <w:bookmarkEnd w:id="42"/>
          </w:p>
        </w:tc>
      </w:tr>
      <w:tr w:rsidR="00FA7059" w:rsidRPr="00FA7059" w:rsidTr="00302929">
        <w:trPr>
          <w:cantSplit/>
          <w:trHeight w:val="467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9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3" w:name="c72"/>
            <w:bookmarkEnd w:id="43"/>
          </w:p>
        </w:tc>
      </w:tr>
      <w:tr w:rsidR="00FA7059" w:rsidRPr="00FA7059" w:rsidTr="00302929">
        <w:trPr>
          <w:cantSplit/>
          <w:trHeight w:val="445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10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4" w:name="c73"/>
            <w:bookmarkEnd w:id="44"/>
          </w:p>
        </w:tc>
      </w:tr>
      <w:tr w:rsidR="00FA7059" w:rsidRPr="00FA7059" w:rsidTr="00302929">
        <w:trPr>
          <w:cantSplit/>
          <w:trHeight w:val="464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11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5" w:name="c74"/>
            <w:bookmarkEnd w:id="45"/>
          </w:p>
        </w:tc>
      </w:tr>
      <w:tr w:rsidR="00FA7059" w:rsidRPr="00FA7059" w:rsidTr="00302929">
        <w:trPr>
          <w:cantSplit/>
          <w:trHeight w:val="456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12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6" w:name="c75"/>
            <w:bookmarkEnd w:id="46"/>
          </w:p>
        </w:tc>
      </w:tr>
      <w:tr w:rsidR="00FA7059" w:rsidRPr="00FA7059" w:rsidTr="00302929">
        <w:trPr>
          <w:cantSplit/>
          <w:trHeight w:val="462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13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47" w:name="c76"/>
            <w:bookmarkEnd w:id="47"/>
          </w:p>
        </w:tc>
      </w:tr>
      <w:tr w:rsidR="00FA7059" w:rsidRPr="00FA7059" w:rsidTr="00302929">
        <w:trPr>
          <w:cantSplit/>
          <w:trHeight w:val="467"/>
        </w:trPr>
        <w:tc>
          <w:tcPr>
            <w:tcW w:w="468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491" w:type="dxa"/>
            <w:vMerge/>
          </w:tcPr>
          <w:p w:rsidR="00A94A73" w:rsidRPr="00FA7059" w:rsidRDefault="00A94A73" w:rsidP="00A94A73">
            <w:pPr>
              <w:rPr>
                <w:szCs w:val="21"/>
              </w:rPr>
            </w:pPr>
          </w:p>
        </w:tc>
        <w:tc>
          <w:tcPr>
            <w:tcW w:w="555" w:type="dxa"/>
            <w:tcBorders>
              <w:righ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r w:rsidRPr="00FA7059">
              <w:rPr>
                <w:rFonts w:hint="eastAsia"/>
                <w:szCs w:val="21"/>
              </w:rPr>
              <w:t>14</w:t>
            </w:r>
            <w:r w:rsidRPr="00FA7059">
              <w:rPr>
                <w:rFonts w:hint="eastAsia"/>
                <w:szCs w:val="21"/>
              </w:rPr>
              <w:t>．</w:t>
            </w:r>
          </w:p>
        </w:tc>
        <w:tc>
          <w:tcPr>
            <w:tcW w:w="3994" w:type="dxa"/>
            <w:gridSpan w:val="5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bookmarkStart w:id="48" w:name="c55"/>
            <w:bookmarkEnd w:id="48"/>
          </w:p>
        </w:tc>
        <w:tc>
          <w:tcPr>
            <w:tcW w:w="1080" w:type="dxa"/>
            <w:tcBorders>
              <w:left w:val="single" w:sz="4" w:space="0" w:color="FFFFFF"/>
            </w:tcBorders>
            <w:vAlign w:val="center"/>
          </w:tcPr>
          <w:p w:rsidR="00A94A73" w:rsidRPr="00FA7059" w:rsidRDefault="00A94A73" w:rsidP="00A94A73">
            <w:pPr>
              <w:rPr>
                <w:szCs w:val="21"/>
              </w:rPr>
            </w:pPr>
            <w:bookmarkStart w:id="49" w:name="c57"/>
            <w:bookmarkEnd w:id="49"/>
          </w:p>
        </w:tc>
        <w:tc>
          <w:tcPr>
            <w:tcW w:w="1980" w:type="dxa"/>
            <w:vAlign w:val="center"/>
          </w:tcPr>
          <w:p w:rsidR="00A94A73" w:rsidRPr="00FA7059" w:rsidRDefault="00A94A73" w:rsidP="00A94A73">
            <w:pPr>
              <w:jc w:val="right"/>
              <w:rPr>
                <w:szCs w:val="21"/>
              </w:rPr>
            </w:pPr>
            <w:bookmarkStart w:id="50" w:name="c77"/>
            <w:bookmarkEnd w:id="50"/>
          </w:p>
        </w:tc>
      </w:tr>
    </w:tbl>
    <w:p w:rsidR="00A94A73" w:rsidRPr="00FA7059" w:rsidRDefault="00A94A73" w:rsidP="00A94A73">
      <w:pPr>
        <w:jc w:val="right"/>
        <w:rPr>
          <w:rFonts w:ascii="宋体" w:hAnsi="宋体"/>
          <w:szCs w:val="21"/>
        </w:rPr>
      </w:pPr>
      <w:r w:rsidRPr="00FA7059">
        <w:rPr>
          <w:rFonts w:hint="eastAsia"/>
          <w:szCs w:val="21"/>
        </w:rPr>
        <w:t>单位：万元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4C5412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按照实际支出，分类别填写支出明细项目，金额，测算依据与说明填写支出明细的金额测算依据。若需要在《中央国家机关政府采购网》购买的需按照网上定价填写。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302929" w:rsidRPr="00FA7059" w:rsidRDefault="00302929" w:rsidP="00A94A73">
      <w:pPr>
        <w:rPr>
          <w:rFonts w:ascii="宋体" w:hAnsi="宋体"/>
          <w:szCs w:val="21"/>
        </w:rPr>
      </w:pPr>
    </w:p>
    <w:p w:rsidR="00302929" w:rsidRPr="00FA7059" w:rsidRDefault="00302929" w:rsidP="00A94A73">
      <w:pPr>
        <w:rPr>
          <w:rFonts w:ascii="宋体" w:hAnsi="宋体"/>
          <w:szCs w:val="21"/>
        </w:rPr>
      </w:pPr>
    </w:p>
    <w:p w:rsidR="00302929" w:rsidRPr="00FA7059" w:rsidRDefault="00302929" w:rsidP="00A94A73">
      <w:pPr>
        <w:rPr>
          <w:rFonts w:ascii="宋体" w:hAnsi="宋体"/>
          <w:szCs w:val="21"/>
        </w:rPr>
      </w:pPr>
    </w:p>
    <w:p w:rsidR="00302929" w:rsidRPr="00FA7059" w:rsidRDefault="00302929" w:rsidP="00A94A73">
      <w:pPr>
        <w:rPr>
          <w:rFonts w:ascii="宋体" w:hAnsi="宋体"/>
          <w:szCs w:val="21"/>
        </w:rPr>
      </w:pPr>
    </w:p>
    <w:p w:rsidR="00A94A73" w:rsidRPr="00FA7059" w:rsidRDefault="00A94A73" w:rsidP="00A94A73">
      <w:pPr>
        <w:rPr>
          <w:sz w:val="24"/>
        </w:rPr>
      </w:pPr>
      <w:r w:rsidRPr="00FA7059">
        <w:rPr>
          <w:rFonts w:hint="eastAsia"/>
          <w:sz w:val="24"/>
        </w:rPr>
        <w:lastRenderedPageBreak/>
        <w:t>附件</w:t>
      </w:r>
      <w:r w:rsidRPr="00FA7059">
        <w:rPr>
          <w:rFonts w:hint="eastAsia"/>
          <w:sz w:val="24"/>
        </w:rPr>
        <w:t>2</w:t>
      </w:r>
      <w:r w:rsidRPr="00FA7059">
        <w:rPr>
          <w:rFonts w:hint="eastAsia"/>
          <w:sz w:val="24"/>
        </w:rPr>
        <w:t>：</w:t>
      </w:r>
    </w:p>
    <w:p w:rsidR="00A94A73" w:rsidRPr="00FA7059" w:rsidRDefault="00A94A73" w:rsidP="00A94A73">
      <w:pPr>
        <w:jc w:val="center"/>
        <w:rPr>
          <w:b/>
          <w:sz w:val="44"/>
          <w:szCs w:val="44"/>
        </w:rPr>
      </w:pPr>
      <w:r w:rsidRPr="00FA7059">
        <w:rPr>
          <w:rFonts w:hint="eastAsia"/>
          <w:b/>
          <w:sz w:val="44"/>
          <w:szCs w:val="44"/>
        </w:rPr>
        <w:t>项目可行性报告</w:t>
      </w:r>
    </w:p>
    <w:tbl>
      <w:tblPr>
        <w:tblW w:w="0" w:type="auto"/>
        <w:tblInd w:w="-72" w:type="dxa"/>
        <w:tblLook w:val="0000"/>
      </w:tblPr>
      <w:tblGrid>
        <w:gridCol w:w="8280"/>
      </w:tblGrid>
      <w:tr w:rsidR="00FA7059" w:rsidRPr="00FA7059" w:rsidTr="00377FD3">
        <w:trPr>
          <w:trHeight w:val="304"/>
        </w:trPr>
        <w:tc>
          <w:tcPr>
            <w:tcW w:w="8280" w:type="dxa"/>
          </w:tcPr>
          <w:p w:rsidR="00A94A73" w:rsidRPr="00FA7059" w:rsidRDefault="00A94A73" w:rsidP="00377FD3">
            <w:pPr>
              <w:rPr>
                <w:rFonts w:ascii="宋体" w:hAnsi="宋体"/>
                <w:bCs/>
                <w:szCs w:val="21"/>
                <w:shd w:val="clear" w:color="auto" w:fill="FFFFFF"/>
              </w:rPr>
            </w:pPr>
          </w:p>
        </w:tc>
      </w:tr>
      <w:tr w:rsidR="00FA7059" w:rsidRPr="00FA7059" w:rsidTr="00377FD3">
        <w:trPr>
          <w:trHeight w:val="141"/>
        </w:trPr>
        <w:tc>
          <w:tcPr>
            <w:tcW w:w="8280" w:type="dxa"/>
          </w:tcPr>
          <w:p w:rsidR="00A94A73" w:rsidRPr="00FA7059" w:rsidRDefault="00A94A73" w:rsidP="00377FD3">
            <w:pPr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</w:tbl>
    <w:p w:rsidR="00356AF3" w:rsidRPr="00FA7059" w:rsidRDefault="00356AF3" w:rsidP="00302929">
      <w:pPr>
        <w:jc w:val="left"/>
        <w:rPr>
          <w:shd w:val="clear" w:color="auto" w:fill="FFFFFF"/>
        </w:rPr>
      </w:pPr>
      <w:r w:rsidRPr="00FA7059">
        <w:rPr>
          <w:rFonts w:hint="eastAsia"/>
          <w:shd w:val="clear" w:color="auto" w:fill="FFFFFF"/>
        </w:rPr>
        <w:t>一、基本情况</w:t>
      </w:r>
    </w:p>
    <w:p w:rsidR="00A94A7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 xml:space="preserve">  （</w:t>
      </w:r>
      <w:r w:rsidR="00302929" w:rsidRPr="00FA7059">
        <w:rPr>
          <w:rFonts w:ascii="宋体" w:hAnsi="宋体" w:hint="eastAsia"/>
          <w:szCs w:val="21"/>
        </w:rPr>
        <w:t>一</w:t>
      </w:r>
      <w:r w:rsidRPr="00FA7059">
        <w:rPr>
          <w:rFonts w:ascii="宋体" w:hAnsi="宋体" w:hint="eastAsia"/>
          <w:szCs w:val="21"/>
        </w:rPr>
        <w:t>）项目负责人</w:t>
      </w:r>
    </w:p>
    <w:p w:rsidR="00A94A73" w:rsidRPr="00FA7059" w:rsidRDefault="00356AF3" w:rsidP="00356AF3">
      <w:pPr>
        <w:ind w:firstLineChars="100" w:firstLine="210"/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（</w:t>
      </w:r>
      <w:r w:rsidR="00302929" w:rsidRPr="00FA7059">
        <w:rPr>
          <w:rFonts w:ascii="宋体" w:hAnsi="宋体" w:hint="eastAsia"/>
          <w:szCs w:val="21"/>
        </w:rPr>
        <w:t>二</w:t>
      </w:r>
      <w:r w:rsidRPr="00FA7059">
        <w:rPr>
          <w:rFonts w:ascii="宋体" w:hAnsi="宋体" w:hint="eastAsia"/>
          <w:szCs w:val="21"/>
        </w:rPr>
        <w:t>）项目基本情况是否具备</w:t>
      </w:r>
    </w:p>
    <w:p w:rsidR="00A94A73" w:rsidRPr="00FA7059" w:rsidRDefault="00356AF3" w:rsidP="00356AF3">
      <w:pPr>
        <w:ind w:firstLineChars="300" w:firstLine="630"/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项目名称：</w:t>
      </w:r>
      <w:r w:rsidR="00697DEB" w:rsidRPr="00FA7059">
        <w:rPr>
          <w:rFonts w:ascii="宋体" w:hAnsi="宋体"/>
          <w:szCs w:val="21"/>
        </w:rPr>
        <w:t xml:space="preserve"> </w:t>
      </w:r>
    </w:p>
    <w:p w:rsidR="00685E5F" w:rsidRPr="00FA7059" w:rsidRDefault="00356AF3" w:rsidP="00685E5F">
      <w:pPr>
        <w:ind w:firstLineChars="300" w:firstLine="630"/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主要工作内容：</w:t>
      </w:r>
      <w:r w:rsidR="00697DEB" w:rsidRPr="00FA7059">
        <w:rPr>
          <w:rFonts w:ascii="宋体" w:hAnsi="宋体"/>
          <w:szCs w:val="21"/>
        </w:rPr>
        <w:t xml:space="preserve"> </w:t>
      </w:r>
    </w:p>
    <w:p w:rsidR="00A94A73" w:rsidRPr="00FA7059" w:rsidRDefault="00A94A73" w:rsidP="00356AF3">
      <w:pPr>
        <w:ind w:firstLineChars="300" w:firstLine="630"/>
        <w:rPr>
          <w:rFonts w:ascii="宋体" w:hAnsi="宋体"/>
          <w:szCs w:val="21"/>
        </w:rPr>
      </w:pPr>
    </w:p>
    <w:p w:rsidR="00A94A73" w:rsidRPr="00FA7059" w:rsidRDefault="00356AF3" w:rsidP="00356AF3">
      <w:pPr>
        <w:ind w:firstLineChars="300" w:firstLine="630"/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主要预期经济效益：</w:t>
      </w:r>
      <w:r w:rsidR="00697DEB" w:rsidRPr="00FA7059">
        <w:rPr>
          <w:rFonts w:ascii="宋体" w:hAnsi="宋体"/>
          <w:szCs w:val="21"/>
        </w:rPr>
        <w:t xml:space="preserve"> 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二、必要性与可行性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三、项目组织实施条件</w:t>
      </w:r>
    </w:p>
    <w:p w:rsidR="00356AF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1.项目实施条件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2.本项目总投资</w:t>
      </w:r>
      <w:r w:rsidR="00697DEB">
        <w:rPr>
          <w:rFonts w:ascii="宋体" w:hAnsi="宋体" w:hint="eastAsia"/>
          <w:szCs w:val="21"/>
        </w:rPr>
        <w:t xml:space="preserve">     万元</w:t>
      </w:r>
      <w:r w:rsidRPr="00FA7059">
        <w:rPr>
          <w:rFonts w:ascii="宋体" w:hAnsi="宋体" w:hint="eastAsia"/>
          <w:szCs w:val="21"/>
        </w:rPr>
        <w:t>。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385A5B" w:rsidRPr="00FA7059" w:rsidRDefault="00356AF3" w:rsidP="00385A5B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四、计划实施进度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A94A73" w:rsidP="00A94A73">
      <w:pPr>
        <w:rPr>
          <w:rFonts w:ascii="宋体" w:hAnsi="宋体"/>
          <w:szCs w:val="21"/>
        </w:rPr>
      </w:pPr>
    </w:p>
    <w:p w:rsidR="00A94A73" w:rsidRPr="00FA7059" w:rsidRDefault="00356AF3" w:rsidP="00A94A73">
      <w:pPr>
        <w:rPr>
          <w:rFonts w:ascii="宋体" w:hAnsi="宋体"/>
          <w:szCs w:val="21"/>
        </w:rPr>
      </w:pPr>
      <w:r w:rsidRPr="00FA7059">
        <w:rPr>
          <w:rFonts w:ascii="宋体" w:hAnsi="宋体" w:hint="eastAsia"/>
          <w:szCs w:val="21"/>
        </w:rPr>
        <w:t>五、本项目实施后：</w:t>
      </w:r>
    </w:p>
    <w:p w:rsidR="00A94A73" w:rsidRPr="00FA7059" w:rsidRDefault="00A94A73" w:rsidP="00A94A73">
      <w:pPr>
        <w:rPr>
          <w:rFonts w:ascii="宋体" w:hAnsi="宋体"/>
          <w:szCs w:val="21"/>
        </w:rPr>
      </w:pPr>
    </w:p>
    <w:sectPr w:rsidR="00A94A73" w:rsidRPr="00FA7059" w:rsidSect="00242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055" w:rsidRDefault="00010055" w:rsidP="00BE1CC6">
      <w:r>
        <w:separator/>
      </w:r>
    </w:p>
  </w:endnote>
  <w:endnote w:type="continuationSeparator" w:id="1">
    <w:p w:rsidR="00010055" w:rsidRDefault="00010055" w:rsidP="00BE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055" w:rsidRDefault="00010055" w:rsidP="00BE1CC6">
      <w:r>
        <w:separator/>
      </w:r>
    </w:p>
  </w:footnote>
  <w:footnote w:type="continuationSeparator" w:id="1">
    <w:p w:rsidR="00010055" w:rsidRDefault="00010055" w:rsidP="00BE1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EF5"/>
    <w:rsid w:val="0000568D"/>
    <w:rsid w:val="00007FFE"/>
    <w:rsid w:val="00010055"/>
    <w:rsid w:val="00027296"/>
    <w:rsid w:val="0017445C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423490"/>
    <w:rsid w:val="004B7D47"/>
    <w:rsid w:val="004C5412"/>
    <w:rsid w:val="005071F5"/>
    <w:rsid w:val="00565608"/>
    <w:rsid w:val="005A4815"/>
    <w:rsid w:val="005B6E99"/>
    <w:rsid w:val="005F0CB5"/>
    <w:rsid w:val="006371BA"/>
    <w:rsid w:val="00685E5F"/>
    <w:rsid w:val="006929A0"/>
    <w:rsid w:val="00697DEB"/>
    <w:rsid w:val="006F7426"/>
    <w:rsid w:val="007D4BD6"/>
    <w:rsid w:val="007F02AE"/>
    <w:rsid w:val="00821C56"/>
    <w:rsid w:val="008B10F3"/>
    <w:rsid w:val="008D6D4E"/>
    <w:rsid w:val="00937B9F"/>
    <w:rsid w:val="00970CB1"/>
    <w:rsid w:val="009B472B"/>
    <w:rsid w:val="009C20B2"/>
    <w:rsid w:val="00A031E4"/>
    <w:rsid w:val="00A50885"/>
    <w:rsid w:val="00A94A73"/>
    <w:rsid w:val="00AB30FC"/>
    <w:rsid w:val="00B01891"/>
    <w:rsid w:val="00B34661"/>
    <w:rsid w:val="00B35D49"/>
    <w:rsid w:val="00B826AC"/>
    <w:rsid w:val="00BA2DF4"/>
    <w:rsid w:val="00BE1CC6"/>
    <w:rsid w:val="00C246CF"/>
    <w:rsid w:val="00C3542E"/>
    <w:rsid w:val="00CE7BAD"/>
    <w:rsid w:val="00D01123"/>
    <w:rsid w:val="00D14B92"/>
    <w:rsid w:val="00D64979"/>
    <w:rsid w:val="00DA7CA1"/>
    <w:rsid w:val="00DC3AC4"/>
    <w:rsid w:val="00DF24C6"/>
    <w:rsid w:val="00E56CFD"/>
    <w:rsid w:val="00EF2427"/>
    <w:rsid w:val="00F00D6E"/>
    <w:rsid w:val="00F40CA4"/>
    <w:rsid w:val="00FA7059"/>
    <w:rsid w:val="00FC2721"/>
    <w:rsid w:val="00FC7C2B"/>
    <w:rsid w:val="00FD43C5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C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CC6"/>
    <w:rPr>
      <w:kern w:val="2"/>
      <w:sz w:val="18"/>
      <w:szCs w:val="18"/>
    </w:rPr>
  </w:style>
  <w:style w:type="table" w:styleId="a5">
    <w:name w:val="Table Grid"/>
    <w:basedOn w:val="a1"/>
    <w:uiPriority w:val="59"/>
    <w:rsid w:val="005B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F2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742AA-6347-4F34-B80F-F611FBA7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TotalTime>3</TotalTime>
  <Pages>6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项目申报书（甲）</vt:lpstr>
    </vt:vector>
  </TitlesOfParts>
  <Company>xc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项目申报书（甲）</dc:title>
  <dc:creator>acer</dc:creator>
  <cp:lastModifiedBy>acer</cp:lastModifiedBy>
  <cp:revision>2</cp:revision>
  <dcterms:created xsi:type="dcterms:W3CDTF">2015-11-16T00:58:00Z</dcterms:created>
  <dcterms:modified xsi:type="dcterms:W3CDTF">2015-11-16T00:58:00Z</dcterms:modified>
</cp:coreProperties>
</file>